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A2210" w14:textId="77777777" w:rsidR="00900EC4" w:rsidRPr="00190555" w:rsidRDefault="00EB017D" w:rsidP="006C6706">
      <w:pPr>
        <w:tabs>
          <w:tab w:val="left" w:pos="6525"/>
        </w:tabs>
        <w:spacing w:line="360" w:lineRule="auto"/>
        <w:rPr>
          <w:szCs w:val="22"/>
        </w:rPr>
      </w:pPr>
      <w:r w:rsidRPr="00190555">
        <w:rPr>
          <w:szCs w:val="22"/>
        </w:rPr>
        <w:t xml:space="preserve">Nom de </w:t>
      </w:r>
      <w:r w:rsidR="00B15B2C" w:rsidRPr="00190555">
        <w:rPr>
          <w:szCs w:val="22"/>
        </w:rPr>
        <w:t>l'enfant :</w:t>
      </w:r>
      <w:r w:rsidR="001B4B47" w:rsidRPr="00190555">
        <w:rPr>
          <w:szCs w:val="22"/>
        </w:rPr>
        <w:t xml:space="preserve"> </w:t>
      </w:r>
      <w:sdt>
        <w:sdtPr>
          <w:rPr>
            <w:szCs w:val="22"/>
          </w:rPr>
          <w:id w:val="517843101"/>
          <w:placeholder>
            <w:docPart w:val="725703F447D04A1DA26AB7A57E68BC9B"/>
          </w:placeholder>
        </w:sdtPr>
        <w:sdtEndPr/>
        <w:sdtContent>
          <w:bookmarkStart w:id="0" w:name="_GoBack"/>
          <w:r w:rsidR="009804C2" w:rsidRPr="00190555">
            <w:rPr>
              <w:szCs w:val="22"/>
            </w:rPr>
            <w:t>_____________________</w:t>
          </w:r>
          <w:r w:rsidR="00305C09" w:rsidRPr="00190555">
            <w:rPr>
              <w:szCs w:val="22"/>
            </w:rPr>
            <w:t>___________________</w:t>
          </w:r>
          <w:bookmarkEnd w:id="0"/>
        </w:sdtContent>
      </w:sdt>
      <w:r w:rsidR="006C6706" w:rsidRPr="00190555">
        <w:rPr>
          <w:szCs w:val="22"/>
        </w:rPr>
        <w:tab/>
      </w:r>
    </w:p>
    <w:p w14:paraId="5289B274" w14:textId="77777777" w:rsidR="00900EC4" w:rsidRPr="00190555" w:rsidRDefault="00BD37C5" w:rsidP="00E62635">
      <w:pPr>
        <w:spacing w:line="360" w:lineRule="auto"/>
        <w:rPr>
          <w:b/>
          <w:szCs w:val="22"/>
        </w:rPr>
      </w:pPr>
      <w:r w:rsidRPr="00190555">
        <w:rPr>
          <w:b/>
          <w:szCs w:val="22"/>
        </w:rPr>
        <w:t>Remplir plus bas</w:t>
      </w:r>
      <w:r w:rsidR="00900EC4" w:rsidRPr="00190555">
        <w:rPr>
          <w:b/>
          <w:szCs w:val="22"/>
        </w:rPr>
        <w:t xml:space="preserve"> si nouvel inscription ou changements</w:t>
      </w:r>
      <w:r w:rsidRPr="00190555">
        <w:rPr>
          <w:b/>
          <w:szCs w:val="22"/>
        </w:rPr>
        <w:t xml:space="preserve"> seulement</w:t>
      </w:r>
    </w:p>
    <w:p w14:paraId="078FE289" w14:textId="77777777" w:rsidR="000629D0" w:rsidRPr="00190555" w:rsidRDefault="00264CFB" w:rsidP="00805ED5">
      <w:pPr>
        <w:spacing w:line="360" w:lineRule="auto"/>
        <w:ind w:left="708"/>
        <w:rPr>
          <w:szCs w:val="22"/>
        </w:rPr>
      </w:pPr>
      <w:r w:rsidRPr="00190555">
        <w:rPr>
          <w:szCs w:val="22"/>
        </w:rPr>
        <w:t>Nom du parent:</w:t>
      </w:r>
      <w:r w:rsidR="001B4B47" w:rsidRPr="00190555">
        <w:rPr>
          <w:szCs w:val="22"/>
        </w:rPr>
        <w:t xml:space="preserve"> </w:t>
      </w:r>
      <w:sdt>
        <w:sdtPr>
          <w:rPr>
            <w:szCs w:val="22"/>
          </w:rPr>
          <w:id w:val="517843102"/>
          <w:placeholder>
            <w:docPart w:val="A457E573BE654BB5A9EAAB4062197D5E"/>
          </w:placeholder>
        </w:sdtPr>
        <w:sdtEndPr/>
        <w:sdtContent>
          <w:r w:rsidR="005F2A4E" w:rsidRPr="00190555">
            <w:rPr>
              <w:szCs w:val="22"/>
            </w:rPr>
            <w:t>______________________________</w:t>
          </w:r>
          <w:r w:rsidR="005D0BE6" w:rsidRPr="00190555">
            <w:rPr>
              <w:szCs w:val="22"/>
            </w:rPr>
            <w:t>_</w:t>
          </w:r>
        </w:sdtContent>
      </w:sdt>
      <w:r w:rsidR="00EE0C2D" w:rsidRPr="00190555">
        <w:rPr>
          <w:szCs w:val="22"/>
        </w:rPr>
        <w:br/>
        <w:t>Date de naissance</w:t>
      </w:r>
      <w:r w:rsidR="001B4B47" w:rsidRPr="00190555">
        <w:rPr>
          <w:szCs w:val="22"/>
        </w:rPr>
        <w:t xml:space="preserve">: </w:t>
      </w:r>
      <w:sdt>
        <w:sdtPr>
          <w:rPr>
            <w:szCs w:val="22"/>
          </w:rPr>
          <w:id w:val="517843086"/>
          <w:placeholder>
            <w:docPart w:val="7C1A49B6043D4F58B208EBA7F1297541"/>
          </w:placeholder>
        </w:sdtPr>
        <w:sdtEndPr/>
        <w:sdtContent>
          <w:r w:rsidR="005D0BE6" w:rsidRPr="00190555">
            <w:rPr>
              <w:szCs w:val="22"/>
            </w:rPr>
            <w:t>_____________________</w:t>
          </w:r>
        </w:sdtContent>
      </w:sdt>
      <w:r w:rsidR="00B15B2C" w:rsidRPr="00190555">
        <w:rPr>
          <w:szCs w:val="22"/>
        </w:rPr>
        <w:t xml:space="preserve"> </w:t>
      </w:r>
      <w:r w:rsidR="001040DF" w:rsidRPr="00190555">
        <w:rPr>
          <w:szCs w:val="22"/>
        </w:rPr>
        <w:t xml:space="preserve"> </w:t>
      </w:r>
      <w:r w:rsidR="00180EC4" w:rsidRPr="00190555">
        <w:rPr>
          <w:szCs w:val="22"/>
        </w:rPr>
        <w:t>Âge:</w:t>
      </w:r>
      <w:r w:rsidR="00B15B2C" w:rsidRPr="00190555">
        <w:rPr>
          <w:szCs w:val="22"/>
        </w:rPr>
        <w:t xml:space="preserve"> </w:t>
      </w:r>
      <w:sdt>
        <w:sdtPr>
          <w:rPr>
            <w:szCs w:val="22"/>
          </w:rPr>
          <w:id w:val="1094944601"/>
          <w:placeholder>
            <w:docPart w:val="B3C04B3121E8448287C6F35171CA2D55"/>
          </w:placeholder>
        </w:sdtPr>
        <w:sdtEndPr/>
        <w:sdtContent>
          <w:r w:rsidR="005F2A4E" w:rsidRPr="00190555">
            <w:rPr>
              <w:szCs w:val="22"/>
            </w:rPr>
            <w:t>____</w:t>
          </w:r>
        </w:sdtContent>
      </w:sdt>
      <w:r w:rsidR="00BD37C5" w:rsidRPr="00190555">
        <w:rPr>
          <w:szCs w:val="22"/>
        </w:rPr>
        <w:br/>
        <w:t>Adresse:</w:t>
      </w:r>
      <w:r w:rsidR="001B4B47" w:rsidRPr="00190555">
        <w:rPr>
          <w:szCs w:val="22"/>
        </w:rPr>
        <w:t xml:space="preserve"> </w:t>
      </w:r>
      <w:sdt>
        <w:sdtPr>
          <w:rPr>
            <w:szCs w:val="22"/>
          </w:rPr>
          <w:id w:val="1094944594"/>
          <w:placeholder>
            <w:docPart w:val="49645C4468CA4043B54D7BCD2F8F4A80"/>
          </w:placeholder>
        </w:sdtPr>
        <w:sdtEndPr/>
        <w:sdtContent>
          <w:r w:rsidR="005F2A4E" w:rsidRPr="00190555">
            <w:rPr>
              <w:szCs w:val="22"/>
            </w:rPr>
            <w:t>____________________________________</w:t>
          </w:r>
        </w:sdtContent>
      </w:sdt>
    </w:p>
    <w:p w14:paraId="35F265CE" w14:textId="77777777" w:rsidR="00361A1C" w:rsidRPr="00190555" w:rsidRDefault="00BD37C5" w:rsidP="009804C2">
      <w:pPr>
        <w:spacing w:line="360" w:lineRule="auto"/>
        <w:ind w:left="708"/>
        <w:rPr>
          <w:szCs w:val="22"/>
        </w:rPr>
      </w:pPr>
      <w:r w:rsidRPr="00190555">
        <w:rPr>
          <w:szCs w:val="22"/>
        </w:rPr>
        <w:t>Ville</w:t>
      </w:r>
      <w:r w:rsidR="00B15B2C" w:rsidRPr="00190555">
        <w:rPr>
          <w:szCs w:val="22"/>
        </w:rPr>
        <w:t>:</w:t>
      </w:r>
      <w:r w:rsidRPr="00190555">
        <w:rPr>
          <w:szCs w:val="22"/>
        </w:rPr>
        <w:t xml:space="preserve"> </w:t>
      </w:r>
      <w:sdt>
        <w:sdtPr>
          <w:rPr>
            <w:szCs w:val="22"/>
          </w:rPr>
          <w:id w:val="1094944595"/>
          <w:placeholder>
            <w:docPart w:val="68954AA00CA4473C8DE999E3D49E3730"/>
          </w:placeholder>
        </w:sdtPr>
        <w:sdtEndPr/>
        <w:sdtContent>
          <w:r w:rsidR="009804C2" w:rsidRPr="00190555">
            <w:rPr>
              <w:szCs w:val="22"/>
            </w:rPr>
            <w:t>___________________</w:t>
          </w:r>
          <w:r w:rsidR="005F2A4E" w:rsidRPr="00190555">
            <w:rPr>
              <w:szCs w:val="22"/>
            </w:rPr>
            <w:t>________</w:t>
          </w:r>
        </w:sdtContent>
      </w:sdt>
      <w:r w:rsidR="009804C2" w:rsidRPr="00190555">
        <w:rPr>
          <w:szCs w:val="22"/>
        </w:rPr>
        <w:t xml:space="preserve"> </w:t>
      </w:r>
      <w:r w:rsidR="00180EC4" w:rsidRPr="00190555">
        <w:rPr>
          <w:szCs w:val="22"/>
        </w:rPr>
        <w:t>Code Postal:</w:t>
      </w:r>
      <w:r w:rsidR="000629D0" w:rsidRPr="00190555">
        <w:rPr>
          <w:szCs w:val="22"/>
        </w:rPr>
        <w:t xml:space="preserve"> </w:t>
      </w:r>
      <w:sdt>
        <w:sdtPr>
          <w:rPr>
            <w:szCs w:val="22"/>
          </w:rPr>
          <w:id w:val="517843094"/>
          <w:placeholder>
            <w:docPart w:val="58ECDC0FEBB04167BA67426BF181631E"/>
          </w:placeholder>
        </w:sdtPr>
        <w:sdtEndPr/>
        <w:sdtContent>
          <w:r w:rsidR="005F2A4E" w:rsidRPr="00190555">
            <w:rPr>
              <w:szCs w:val="22"/>
            </w:rPr>
            <w:t>________</w:t>
          </w:r>
          <w:r w:rsidR="005D0BE6" w:rsidRPr="00190555">
            <w:rPr>
              <w:szCs w:val="22"/>
            </w:rPr>
            <w:t>_</w:t>
          </w:r>
        </w:sdtContent>
      </w:sdt>
      <w:r w:rsidR="00322500" w:rsidRPr="00190555">
        <w:rPr>
          <w:szCs w:val="22"/>
        </w:rPr>
        <w:br/>
      </w:r>
      <w:r w:rsidR="00B15B2C" w:rsidRPr="00190555">
        <w:rPr>
          <w:szCs w:val="22"/>
        </w:rPr>
        <w:t>Téléph</w:t>
      </w:r>
      <w:r w:rsidR="00322500" w:rsidRPr="00190555">
        <w:rPr>
          <w:szCs w:val="22"/>
        </w:rPr>
        <w:t>one:</w:t>
      </w:r>
      <w:r w:rsidRPr="00190555">
        <w:rPr>
          <w:szCs w:val="22"/>
        </w:rPr>
        <w:t xml:space="preserve"> </w:t>
      </w:r>
      <w:sdt>
        <w:sdtPr>
          <w:rPr>
            <w:szCs w:val="22"/>
          </w:rPr>
          <w:id w:val="1094944596"/>
          <w:placeholder>
            <w:docPart w:val="82A8DF8CF3DC4AB3A495D3F80C9556F6"/>
          </w:placeholder>
        </w:sdtPr>
        <w:sdtEndPr/>
        <w:sdtContent>
          <w:r w:rsidR="005F2A4E" w:rsidRPr="00190555">
            <w:rPr>
              <w:szCs w:val="22"/>
            </w:rPr>
            <w:t>______________</w:t>
          </w:r>
        </w:sdtContent>
      </w:sdt>
    </w:p>
    <w:p w14:paraId="2F3866FB" w14:textId="77777777" w:rsidR="001040DF" w:rsidRPr="00190555" w:rsidRDefault="00FD39D8" w:rsidP="00805ED5">
      <w:pPr>
        <w:spacing w:line="360" w:lineRule="auto"/>
        <w:ind w:firstLine="708"/>
        <w:rPr>
          <w:szCs w:val="22"/>
        </w:rPr>
      </w:pPr>
      <w:r w:rsidRPr="00190555">
        <w:rPr>
          <w:szCs w:val="22"/>
        </w:rPr>
        <w:t>Téléphon</w:t>
      </w:r>
      <w:r w:rsidR="001040DF" w:rsidRPr="00190555">
        <w:rPr>
          <w:szCs w:val="22"/>
        </w:rPr>
        <w:t>e en cas d’urg</w:t>
      </w:r>
      <w:r w:rsidR="00693D2D" w:rsidRPr="00190555">
        <w:rPr>
          <w:szCs w:val="22"/>
        </w:rPr>
        <w:t>e</w:t>
      </w:r>
      <w:r w:rsidR="00FA6857" w:rsidRPr="00190555">
        <w:rPr>
          <w:szCs w:val="22"/>
        </w:rPr>
        <w:t>nce</w:t>
      </w:r>
      <w:r w:rsidR="001040DF" w:rsidRPr="00190555">
        <w:rPr>
          <w:szCs w:val="22"/>
        </w:rPr>
        <w:t>:</w:t>
      </w:r>
      <w:r w:rsidR="005F2A4E" w:rsidRPr="00190555">
        <w:rPr>
          <w:szCs w:val="22"/>
        </w:rPr>
        <w:t xml:space="preserve"> </w:t>
      </w:r>
      <w:sdt>
        <w:sdtPr>
          <w:rPr>
            <w:szCs w:val="22"/>
          </w:rPr>
          <w:id w:val="1094944597"/>
          <w:placeholder>
            <w:docPart w:val="F89BEF3E3BCF491B8AE8E04F295985E5"/>
          </w:placeholder>
        </w:sdtPr>
        <w:sdtEndPr/>
        <w:sdtContent>
          <w:r w:rsidR="005F2A4E" w:rsidRPr="00190555">
            <w:rPr>
              <w:szCs w:val="22"/>
            </w:rPr>
            <w:t>_________________</w:t>
          </w:r>
        </w:sdtContent>
      </w:sdt>
    </w:p>
    <w:p w14:paraId="21D3682D" w14:textId="77777777" w:rsidR="006C6706" w:rsidRPr="00190555" w:rsidRDefault="006C6706" w:rsidP="00805ED5">
      <w:pPr>
        <w:spacing w:line="360" w:lineRule="auto"/>
        <w:ind w:left="708"/>
        <w:rPr>
          <w:szCs w:val="22"/>
        </w:rPr>
      </w:pPr>
      <w:r w:rsidRPr="00190555">
        <w:rPr>
          <w:szCs w:val="22"/>
        </w:rPr>
        <w:t xml:space="preserve">Allergies ou problème de santé: </w:t>
      </w:r>
      <w:sdt>
        <w:sdtPr>
          <w:rPr>
            <w:szCs w:val="22"/>
          </w:rPr>
          <w:id w:val="1094944598"/>
          <w:placeholder>
            <w:docPart w:val="67B3E52D79EB46A78454DCBEEF8F60A5"/>
          </w:placeholder>
        </w:sdtPr>
        <w:sdtEndPr/>
        <w:sdtContent>
          <w:r w:rsidR="005F2A4E" w:rsidRPr="00190555">
            <w:rPr>
              <w:szCs w:val="22"/>
            </w:rPr>
            <w:t>_________________________</w:t>
          </w:r>
        </w:sdtContent>
      </w:sdt>
    </w:p>
    <w:p w14:paraId="46505AA4" w14:textId="77777777" w:rsidR="006C6706" w:rsidRPr="00190555" w:rsidRDefault="00A50C13" w:rsidP="00805ED5">
      <w:pPr>
        <w:ind w:left="708"/>
        <w:rPr>
          <w:sz w:val="28"/>
        </w:rPr>
      </w:pPr>
      <w:r w:rsidRPr="00190555">
        <w:rPr>
          <w:b/>
          <w:szCs w:val="22"/>
        </w:rPr>
        <w:t>Courriel</w:t>
      </w:r>
      <w:r w:rsidRPr="00190555">
        <w:rPr>
          <w:szCs w:val="22"/>
        </w:rPr>
        <w:t>:</w:t>
      </w:r>
      <w:r w:rsidR="00BD37C5" w:rsidRPr="00190555">
        <w:rPr>
          <w:szCs w:val="22"/>
        </w:rPr>
        <w:t xml:space="preserve"> </w:t>
      </w:r>
      <w:sdt>
        <w:sdtPr>
          <w:rPr>
            <w:szCs w:val="22"/>
          </w:rPr>
          <w:id w:val="1094944599"/>
          <w:placeholder>
            <w:docPart w:val="F79CB4FC83D4466FA9F79129E1E0544A"/>
          </w:placeholder>
        </w:sdtPr>
        <w:sdtEndPr/>
        <w:sdtContent>
          <w:r w:rsidR="005F2A4E" w:rsidRPr="00190555">
            <w:rPr>
              <w:szCs w:val="22"/>
            </w:rPr>
            <w:t>__________________________________</w:t>
          </w:r>
        </w:sdtContent>
      </w:sdt>
      <w:r w:rsidR="00CA2506" w:rsidRPr="00190555">
        <w:rPr>
          <w:szCs w:val="22"/>
        </w:rPr>
        <w:br/>
      </w:r>
      <w:r w:rsidR="0005007A" w:rsidRPr="00190555">
        <w:rPr>
          <w:sz w:val="22"/>
        </w:rPr>
        <w:t>(Veuillez noter que toutes les informations vous seront transmises par courriel)</w:t>
      </w:r>
    </w:p>
    <w:p w14:paraId="13B22CAF" w14:textId="77777777" w:rsidR="006C6706" w:rsidRPr="00190555" w:rsidRDefault="006C6706" w:rsidP="006C6706">
      <w:pPr>
        <w:spacing w:before="240" w:line="360" w:lineRule="auto"/>
      </w:pPr>
      <w:r w:rsidRPr="00190555">
        <w:t>Cocher</w:t>
      </w:r>
      <w:r w:rsidR="00211776" w:rsidRPr="00190555">
        <w:t xml:space="preserve"> le </w:t>
      </w:r>
      <w:r w:rsidR="00D55D60" w:rsidRPr="00190555">
        <w:t xml:space="preserve">cours choisis </w:t>
      </w:r>
    </w:p>
    <w:tbl>
      <w:tblPr>
        <w:tblW w:w="8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9"/>
        <w:gridCol w:w="3015"/>
        <w:gridCol w:w="2584"/>
        <w:gridCol w:w="862"/>
      </w:tblGrid>
      <w:tr w:rsidR="00EE41F4" w:rsidRPr="009804C2" w14:paraId="731D7EDA" w14:textId="77777777" w:rsidTr="00D55D60">
        <w:trPr>
          <w:trHeight w:val="188"/>
        </w:trPr>
        <w:tc>
          <w:tcPr>
            <w:tcW w:w="2499" w:type="dxa"/>
            <w:shd w:val="clear" w:color="auto" w:fill="auto"/>
          </w:tcPr>
          <w:p w14:paraId="3568E6A7" w14:textId="77777777" w:rsidR="00EE41F4" w:rsidRPr="00190555" w:rsidRDefault="00EE41F4" w:rsidP="006C6706">
            <w:pPr>
              <w:spacing w:line="276" w:lineRule="auto"/>
              <w:rPr>
                <w:b/>
                <w:szCs w:val="22"/>
              </w:rPr>
            </w:pPr>
            <w:r w:rsidRPr="00190555">
              <w:rPr>
                <w:b/>
                <w:szCs w:val="22"/>
              </w:rPr>
              <w:t>Gymaternelle</w:t>
            </w:r>
            <w:r w:rsidR="00A53AFC">
              <w:rPr>
                <w:b/>
                <w:szCs w:val="22"/>
              </w:rPr>
              <w:t xml:space="preserve"> avancé</w:t>
            </w:r>
          </w:p>
          <w:p w14:paraId="14656D89" w14:textId="77777777" w:rsidR="00EE41F4" w:rsidRPr="00190555" w:rsidRDefault="00EE41F4" w:rsidP="006C6706">
            <w:pPr>
              <w:spacing w:line="276" w:lineRule="auto"/>
              <w:rPr>
                <w:szCs w:val="22"/>
              </w:rPr>
            </w:pPr>
            <w:r w:rsidRPr="00190555">
              <w:rPr>
                <w:szCs w:val="22"/>
              </w:rPr>
              <w:t>Samedi</w:t>
            </w:r>
            <w:r w:rsidR="006C6706" w:rsidRPr="00190555">
              <w:rPr>
                <w:szCs w:val="22"/>
              </w:rPr>
              <w:t xml:space="preserve"> 3-5 ans</w:t>
            </w:r>
          </w:p>
        </w:tc>
        <w:tc>
          <w:tcPr>
            <w:tcW w:w="3015" w:type="dxa"/>
            <w:shd w:val="clear" w:color="auto" w:fill="auto"/>
          </w:tcPr>
          <w:p w14:paraId="1227E495" w14:textId="77777777" w:rsidR="00EE41F4" w:rsidRPr="00190555" w:rsidRDefault="00EE41F4" w:rsidP="006C6706">
            <w:pPr>
              <w:spacing w:line="276" w:lineRule="auto"/>
              <w:jc w:val="center"/>
              <w:rPr>
                <w:szCs w:val="22"/>
              </w:rPr>
            </w:pPr>
          </w:p>
          <w:p w14:paraId="1F78EA5E" w14:textId="77777777" w:rsidR="00EE41F4" w:rsidRPr="00190555" w:rsidRDefault="00EE41F4" w:rsidP="006C6706">
            <w:pPr>
              <w:spacing w:line="276" w:lineRule="auto"/>
              <w:rPr>
                <w:szCs w:val="22"/>
              </w:rPr>
            </w:pPr>
            <w:r w:rsidRPr="00190555">
              <w:rPr>
                <w:szCs w:val="22"/>
              </w:rPr>
              <w:t>Samedi: 9h à 10h</w:t>
            </w:r>
            <w:r w:rsidR="00A53AFC">
              <w:rPr>
                <w:szCs w:val="22"/>
              </w:rPr>
              <w:t>30</w:t>
            </w:r>
          </w:p>
        </w:tc>
        <w:tc>
          <w:tcPr>
            <w:tcW w:w="2584" w:type="dxa"/>
            <w:shd w:val="clear" w:color="auto" w:fill="auto"/>
          </w:tcPr>
          <w:p w14:paraId="7CC3E180" w14:textId="77777777" w:rsidR="00EE41F4" w:rsidRPr="00190555" w:rsidRDefault="00EE41F4" w:rsidP="006C6706">
            <w:pPr>
              <w:spacing w:line="276" w:lineRule="auto"/>
              <w:jc w:val="center"/>
              <w:rPr>
                <w:szCs w:val="22"/>
              </w:rPr>
            </w:pPr>
          </w:p>
          <w:p w14:paraId="01AEE50A" w14:textId="232C5999" w:rsidR="00EE41F4" w:rsidRPr="00190555" w:rsidRDefault="00AD260A" w:rsidP="00A53A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220</w:t>
            </w:r>
            <w:r w:rsidR="005D0BE6" w:rsidRPr="00190555">
              <w:rPr>
                <w:szCs w:val="22"/>
              </w:rPr>
              <w:t>$/ 1</w:t>
            </w:r>
            <w:r>
              <w:rPr>
                <w:szCs w:val="22"/>
              </w:rPr>
              <w:t>3</w:t>
            </w:r>
            <w:r w:rsidR="00EE41F4" w:rsidRPr="00190555">
              <w:rPr>
                <w:szCs w:val="22"/>
              </w:rPr>
              <w:t xml:space="preserve"> semaines</w:t>
            </w:r>
          </w:p>
        </w:tc>
        <w:tc>
          <w:tcPr>
            <w:tcW w:w="862" w:type="dxa"/>
            <w:shd w:val="clear" w:color="auto" w:fill="auto"/>
          </w:tcPr>
          <w:p w14:paraId="2D9555B9" w14:textId="77777777" w:rsidR="00EE41F4" w:rsidRPr="009804C2" w:rsidRDefault="00EE41F4" w:rsidP="006C6706">
            <w:pPr>
              <w:spacing w:line="276" w:lineRule="auto"/>
              <w:rPr>
                <w:sz w:val="22"/>
                <w:szCs w:val="22"/>
              </w:rPr>
            </w:pPr>
          </w:p>
          <w:p w14:paraId="550670AD" w14:textId="77777777" w:rsidR="00EE41F4" w:rsidRPr="009804C2" w:rsidRDefault="00EE41F4" w:rsidP="006C6706">
            <w:pPr>
              <w:spacing w:line="276" w:lineRule="auto"/>
              <w:rPr>
                <w:sz w:val="22"/>
                <w:szCs w:val="22"/>
              </w:rPr>
            </w:pPr>
            <w:r w:rsidRPr="009804C2">
              <w:rPr>
                <w:sz w:val="22"/>
                <w:szCs w:val="22"/>
              </w:rPr>
              <w:t xml:space="preserve">  </w:t>
            </w:r>
            <w:r w:rsidR="001D2C4A" w:rsidRPr="009804C2">
              <w:rPr>
                <w:sz w:val="22"/>
                <w:szCs w:val="22"/>
              </w:rPr>
              <w:t xml:space="preserve"> </w:t>
            </w:r>
            <w:r w:rsidR="00FE3AA3" w:rsidRPr="009804C2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"/>
            <w:r w:rsidRPr="009804C2">
              <w:rPr>
                <w:sz w:val="22"/>
                <w:szCs w:val="22"/>
              </w:rPr>
              <w:instrText xml:space="preserve"> FORMCHECKBOX </w:instrText>
            </w:r>
            <w:r w:rsidR="009D2019">
              <w:rPr>
                <w:sz w:val="22"/>
                <w:szCs w:val="22"/>
              </w:rPr>
            </w:r>
            <w:r w:rsidR="009D2019">
              <w:rPr>
                <w:sz w:val="22"/>
                <w:szCs w:val="22"/>
              </w:rPr>
              <w:fldChar w:fldCharType="separate"/>
            </w:r>
            <w:r w:rsidR="00FE3AA3" w:rsidRPr="009804C2">
              <w:rPr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4D986183" w14:textId="77777777" w:rsidR="007914E4" w:rsidRPr="007914E4" w:rsidRDefault="007914E4" w:rsidP="007914E4">
      <w:pPr>
        <w:rPr>
          <w:b/>
          <w:sz w:val="22"/>
          <w:szCs w:val="32"/>
        </w:rPr>
        <w:sectPr w:rsidR="007914E4" w:rsidRPr="007914E4" w:rsidSect="00E6263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800" w:bottom="1440" w:left="1800" w:header="708" w:footer="708" w:gutter="0"/>
          <w:cols w:space="708"/>
          <w:docGrid w:linePitch="360"/>
        </w:sectPr>
      </w:pPr>
    </w:p>
    <w:p w14:paraId="69E1C337" w14:textId="6709046E" w:rsidR="00805ED5" w:rsidRPr="00190555" w:rsidRDefault="00F84B5D" w:rsidP="007914E4">
      <w:pPr>
        <w:pStyle w:val="Titre1"/>
        <w:spacing w:before="240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190555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Début d</w:t>
      </w:r>
      <w:r w:rsidR="005D0BE6" w:rsidRPr="00190555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es cours semaine du </w:t>
      </w:r>
      <w:r w:rsidR="00AD260A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16 septembre</w:t>
      </w:r>
      <w:r w:rsidR="005D0BE6" w:rsidRPr="00190555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au </w:t>
      </w:r>
      <w:r w:rsidR="00AD260A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14 décembre</w:t>
      </w:r>
      <w:r w:rsidR="005D0BE6" w:rsidRPr="00190555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2019</w:t>
      </w:r>
      <w:r w:rsidR="00A53AFC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.</w:t>
      </w:r>
    </w:p>
    <w:p w14:paraId="150B1303" w14:textId="77777777" w:rsidR="007914E4" w:rsidRPr="00190555" w:rsidRDefault="007914E4" w:rsidP="007914E4">
      <w:pPr>
        <w:pStyle w:val="Titre1"/>
        <w:spacing w:before="240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190555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Non-résident : $25,00 argent ou chèque à l’ordre de VILLE DE BOIS-DES-FILION</w:t>
      </w:r>
    </w:p>
    <w:p w14:paraId="64E5217F" w14:textId="77777777" w:rsidR="007914E4" w:rsidRPr="00190555" w:rsidRDefault="17CEAD2B" w:rsidP="00D07017">
      <w:pPr>
        <w:pStyle w:val="Titre1"/>
        <w:spacing w:before="240"/>
        <w:rPr>
          <w:rFonts w:ascii="Times New Roman" w:eastAsia="Times New Roman" w:hAnsi="Times New Roman" w:cs="Times New Roman"/>
          <w:bCs w:val="0"/>
          <w:color w:val="FF0000"/>
          <w:sz w:val="24"/>
          <w:szCs w:val="24"/>
        </w:rPr>
      </w:pPr>
      <w:r w:rsidRPr="0019055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Veuillez nous retourner le formulaire rempli par courriel à </w:t>
      </w:r>
      <w:r w:rsidRPr="00190555">
        <w:rPr>
          <w:rFonts w:ascii="Times New Roman" w:eastAsia="Times New Roman" w:hAnsi="Times New Roman" w:cs="Times New Roman"/>
          <w:color w:val="6F4478"/>
          <w:sz w:val="24"/>
          <w:szCs w:val="24"/>
        </w:rPr>
        <w:t>royal-gym@outlook.com</w:t>
      </w:r>
      <w:r w:rsidRPr="0019055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et nous faire parvenir un chèque à l’ordre de Royal-Gym au 525 Perron, Bois-des-Filion, J6Z 1A9.</w:t>
      </w:r>
    </w:p>
    <w:p w14:paraId="4542E2F2" w14:textId="77777777" w:rsidR="00A64C52" w:rsidRPr="00190555" w:rsidRDefault="00A64C52" w:rsidP="005D22E5">
      <w:pPr>
        <w:pStyle w:val="NormalWeb"/>
        <w:shd w:val="clear" w:color="auto" w:fill="F9F9F9"/>
        <w:spacing w:before="0" w:beforeAutospacing="0" w:after="173" w:afterAutospacing="0"/>
        <w:jc w:val="both"/>
      </w:pPr>
    </w:p>
    <w:p w14:paraId="320947A4" w14:textId="77777777" w:rsidR="005D22E5" w:rsidRPr="00190555" w:rsidRDefault="00190555" w:rsidP="005D22E5">
      <w:pPr>
        <w:pStyle w:val="NormalWeb"/>
        <w:shd w:val="clear" w:color="auto" w:fill="F9F9F9"/>
        <w:spacing w:before="0" w:beforeAutospacing="0" w:after="173" w:afterAutospacing="0"/>
        <w:jc w:val="both"/>
      </w:pPr>
      <w:r>
        <w:t>En remplissant ce formulaire</w:t>
      </w:r>
      <w:r w:rsidR="00D55D60" w:rsidRPr="00190555">
        <w:t xml:space="preserve">, </w:t>
      </w:r>
      <w:r w:rsidR="00AC549F">
        <w:t>vous autorisez</w:t>
      </w:r>
      <w:r w:rsidR="005D22E5" w:rsidRPr="00190555">
        <w:t xml:space="preserve"> la prise de photos, ainsi que la diffusion et la publication de toutes images ou vidéos de </w:t>
      </w:r>
      <w:r w:rsidR="00AC549F">
        <w:t>votre</w:t>
      </w:r>
      <w:r w:rsidR="005D22E5" w:rsidRPr="00190555">
        <w:t xml:space="preserve"> enfant mineur, en tout ou en partie, in</w:t>
      </w:r>
      <w:r w:rsidR="00AC549F">
        <w:t xml:space="preserve">dividuellement ou avec d’autres </w:t>
      </w:r>
      <w:r w:rsidR="005D22E5" w:rsidRPr="00190555">
        <w:t>prisent par les entraineurs ou personnes autorisés par Royal Gym</w:t>
      </w:r>
      <w:r w:rsidR="00D55D60" w:rsidRPr="00190555">
        <w:t>.</w:t>
      </w:r>
      <w:r w:rsidR="00A64C52" w:rsidRPr="00190555">
        <w:t xml:space="preserve"> Si vous n’acceptez</w:t>
      </w:r>
      <w:r w:rsidRPr="00190555">
        <w:t xml:space="preserve"> pas</w:t>
      </w:r>
      <w:r>
        <w:t>, veuillez nous en faire part.</w:t>
      </w:r>
      <w:r w:rsidR="00A64C52" w:rsidRPr="00190555">
        <w:t xml:space="preserve"> </w:t>
      </w:r>
    </w:p>
    <w:p w14:paraId="290E1D5F" w14:textId="77777777" w:rsidR="005D22E5" w:rsidRPr="007C61CC" w:rsidRDefault="005D22E5" w:rsidP="005D22E5">
      <w:pPr>
        <w:rPr>
          <w:rFonts w:ascii="Century" w:hAnsi="Century"/>
        </w:rPr>
      </w:pPr>
    </w:p>
    <w:p w14:paraId="1D89813B" w14:textId="77777777" w:rsidR="005D22E5" w:rsidRPr="007C61CC" w:rsidRDefault="005D22E5" w:rsidP="005D22E5">
      <w:pPr>
        <w:rPr>
          <w:rFonts w:ascii="Century" w:hAnsi="Century"/>
        </w:rPr>
      </w:pPr>
    </w:p>
    <w:p w14:paraId="3F2F855B" w14:textId="77777777" w:rsidR="005D0BE6" w:rsidRDefault="005D0BE6" w:rsidP="17CEAD2B"/>
    <w:sectPr w:rsidR="005D0BE6" w:rsidSect="007914E4">
      <w:headerReference w:type="default" r:id="rId14"/>
      <w:type w:val="continuous"/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72B0E" w14:textId="77777777" w:rsidR="009D2019" w:rsidRDefault="009D2019" w:rsidP="00587FA0">
      <w:r>
        <w:separator/>
      </w:r>
    </w:p>
  </w:endnote>
  <w:endnote w:type="continuationSeparator" w:id="0">
    <w:p w14:paraId="0EC36B62" w14:textId="77777777" w:rsidR="009D2019" w:rsidRDefault="009D2019" w:rsidP="0058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7E9B1" w14:textId="77777777" w:rsidR="00AD260A" w:rsidRDefault="00AD260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07987" w14:textId="77777777" w:rsidR="009804C2" w:rsidRPr="00587FA0" w:rsidRDefault="009804C2">
    <w:pPr>
      <w:pStyle w:val="Pieddepage"/>
      <w:rPr>
        <w:color w:val="6F4478"/>
      </w:rPr>
    </w:pPr>
    <w:r w:rsidRPr="00587FA0">
      <w:rPr>
        <w:color w:val="6F4478"/>
      </w:rPr>
      <w:t>(450) 621-8472</w:t>
    </w:r>
    <w:r w:rsidRPr="00587FA0">
      <w:rPr>
        <w:color w:val="6F4478"/>
      </w:rPr>
      <w:ptab w:relativeTo="margin" w:alignment="center" w:leader="none"/>
    </w:r>
    <w:r w:rsidRPr="00587FA0">
      <w:rPr>
        <w:color w:val="6F4478"/>
      </w:rPr>
      <w:t>royal-gym@outlook.com</w:t>
    </w:r>
    <w:r w:rsidRPr="00587FA0">
      <w:rPr>
        <w:color w:val="6F4478"/>
      </w:rPr>
      <w:ptab w:relativeTo="margin" w:alignment="right" w:leader="none"/>
    </w:r>
    <w:r w:rsidRPr="00587FA0">
      <w:rPr>
        <w:color w:val="6F4478"/>
      </w:rPr>
      <w:t>www.royalgym.ca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C3E3A" w14:textId="77777777" w:rsidR="00AD260A" w:rsidRDefault="00AD260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5FFEC" w14:textId="77777777" w:rsidR="009D2019" w:rsidRDefault="009D2019" w:rsidP="00587FA0">
      <w:r>
        <w:separator/>
      </w:r>
    </w:p>
  </w:footnote>
  <w:footnote w:type="continuationSeparator" w:id="0">
    <w:p w14:paraId="7468D0E8" w14:textId="77777777" w:rsidR="009D2019" w:rsidRDefault="009D2019" w:rsidP="00587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481B1" w14:textId="77777777" w:rsidR="00AD260A" w:rsidRDefault="00AD260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253" w:type="dxa"/>
      <w:jc w:val="center"/>
      <w:tblLayout w:type="fixed"/>
      <w:tblLook w:val="04A0" w:firstRow="1" w:lastRow="0" w:firstColumn="1" w:lastColumn="0" w:noHBand="0" w:noVBand="1"/>
    </w:tblPr>
    <w:tblGrid>
      <w:gridCol w:w="3751"/>
      <w:gridCol w:w="3751"/>
      <w:gridCol w:w="3751"/>
    </w:tblGrid>
    <w:tr w:rsidR="009804C2" w14:paraId="7B92294C" w14:textId="77777777" w:rsidTr="005971FC">
      <w:trPr>
        <w:trHeight w:val="1803"/>
        <w:jc w:val="center"/>
      </w:trPr>
      <w:tc>
        <w:tcPr>
          <w:tcW w:w="3751" w:type="dxa"/>
        </w:tcPr>
        <w:p w14:paraId="01293028" w14:textId="77777777" w:rsidR="009804C2" w:rsidRDefault="009804C2" w:rsidP="005971FC">
          <w:pPr>
            <w:pStyle w:val="En-tte"/>
            <w:ind w:left="-115"/>
            <w:jc w:val="center"/>
          </w:pPr>
        </w:p>
      </w:tc>
      <w:tc>
        <w:tcPr>
          <w:tcW w:w="3751" w:type="dxa"/>
        </w:tcPr>
        <w:p w14:paraId="242921B6" w14:textId="77777777" w:rsidR="009804C2" w:rsidRDefault="009804C2" w:rsidP="06B2C95E">
          <w:pPr>
            <w:pStyle w:val="En-tte"/>
            <w:jc w:val="center"/>
          </w:pPr>
          <w:r w:rsidRPr="005971FC">
            <w:rPr>
              <w:noProof/>
            </w:rPr>
            <w:drawing>
              <wp:inline distT="0" distB="0" distL="0" distR="0" wp14:anchorId="6A5419B7" wp14:editId="376B7D1D">
                <wp:extent cx="647700" cy="541116"/>
                <wp:effectExtent l="19050" t="0" r="0" b="0"/>
                <wp:docPr id="3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l="58267" t="14197" r="16728" b="925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5411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8FEF8EA" w14:textId="77777777" w:rsidR="009804C2" w:rsidRDefault="009804C2" w:rsidP="005971FC">
          <w:pPr>
            <w:jc w:val="center"/>
            <w:rPr>
              <w:b/>
              <w:sz w:val="28"/>
              <w:szCs w:val="32"/>
            </w:rPr>
          </w:pPr>
          <w:r w:rsidRPr="007914E4">
            <w:rPr>
              <w:b/>
              <w:sz w:val="28"/>
              <w:szCs w:val="32"/>
            </w:rPr>
            <w:t>Formulaire</w:t>
          </w:r>
          <w:r>
            <w:rPr>
              <w:b/>
              <w:sz w:val="28"/>
              <w:szCs w:val="32"/>
            </w:rPr>
            <w:t xml:space="preserve"> d'inscription</w:t>
          </w:r>
        </w:p>
        <w:p w14:paraId="48A01E62" w14:textId="31419B7F" w:rsidR="009804C2" w:rsidRPr="005D0BE6" w:rsidRDefault="009804C2" w:rsidP="005971FC">
          <w:pPr>
            <w:jc w:val="center"/>
            <w:rPr>
              <w:b/>
              <w:sz w:val="28"/>
              <w:szCs w:val="32"/>
            </w:rPr>
          </w:pPr>
          <w:r w:rsidRPr="007914E4">
            <w:rPr>
              <w:b/>
              <w:sz w:val="28"/>
              <w:szCs w:val="32"/>
            </w:rPr>
            <w:t>Gymnastique a</w:t>
          </w:r>
          <w:r>
            <w:rPr>
              <w:b/>
              <w:sz w:val="28"/>
              <w:szCs w:val="32"/>
            </w:rPr>
            <w:t xml:space="preserve">rtistique </w:t>
          </w:r>
          <w:r w:rsidRPr="007914E4">
            <w:rPr>
              <w:b/>
              <w:sz w:val="28"/>
              <w:szCs w:val="32"/>
            </w:rPr>
            <w:br/>
          </w:r>
          <w:r w:rsidR="00AD260A">
            <w:rPr>
              <w:b/>
              <w:color w:val="6F4478"/>
              <w:sz w:val="28"/>
              <w:szCs w:val="32"/>
            </w:rPr>
            <w:t>AUTOMNE</w:t>
          </w:r>
          <w:r>
            <w:rPr>
              <w:b/>
              <w:color w:val="6F4478"/>
              <w:sz w:val="28"/>
              <w:szCs w:val="32"/>
            </w:rPr>
            <w:t xml:space="preserve"> 2019</w:t>
          </w:r>
        </w:p>
        <w:p w14:paraId="41BA7104" w14:textId="77777777" w:rsidR="009804C2" w:rsidRDefault="009804C2" w:rsidP="06B2C95E">
          <w:pPr>
            <w:pStyle w:val="En-tte"/>
            <w:jc w:val="center"/>
          </w:pPr>
        </w:p>
      </w:tc>
      <w:tc>
        <w:tcPr>
          <w:tcW w:w="3751" w:type="dxa"/>
        </w:tcPr>
        <w:p w14:paraId="288E7102" w14:textId="77777777" w:rsidR="009804C2" w:rsidRDefault="009804C2" w:rsidP="06B2C95E">
          <w:pPr>
            <w:pStyle w:val="En-tte"/>
            <w:ind w:right="-115"/>
            <w:jc w:val="right"/>
          </w:pPr>
        </w:p>
      </w:tc>
    </w:tr>
  </w:tbl>
  <w:p w14:paraId="31474511" w14:textId="77777777" w:rsidR="009804C2" w:rsidRDefault="009804C2" w:rsidP="06B2C95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9820F" w14:textId="77777777" w:rsidR="00AD260A" w:rsidRDefault="00AD260A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880"/>
      <w:gridCol w:w="2880"/>
      <w:gridCol w:w="2880"/>
    </w:tblGrid>
    <w:tr w:rsidR="009804C2" w14:paraId="0D803EA0" w14:textId="77777777" w:rsidTr="06B2C95E">
      <w:tc>
        <w:tcPr>
          <w:tcW w:w="2880" w:type="dxa"/>
        </w:tcPr>
        <w:p w14:paraId="43B4B044" w14:textId="77777777" w:rsidR="009804C2" w:rsidRDefault="009804C2" w:rsidP="06B2C95E">
          <w:pPr>
            <w:pStyle w:val="En-tte"/>
            <w:ind w:left="-115"/>
          </w:pPr>
        </w:p>
      </w:tc>
      <w:tc>
        <w:tcPr>
          <w:tcW w:w="2880" w:type="dxa"/>
        </w:tcPr>
        <w:p w14:paraId="05DAEF1F" w14:textId="77777777" w:rsidR="009804C2" w:rsidRDefault="009804C2" w:rsidP="06B2C95E">
          <w:pPr>
            <w:pStyle w:val="En-tte"/>
            <w:jc w:val="center"/>
          </w:pPr>
        </w:p>
      </w:tc>
      <w:tc>
        <w:tcPr>
          <w:tcW w:w="2880" w:type="dxa"/>
        </w:tcPr>
        <w:p w14:paraId="3B141BEE" w14:textId="77777777" w:rsidR="009804C2" w:rsidRDefault="009804C2" w:rsidP="06B2C95E">
          <w:pPr>
            <w:pStyle w:val="En-tte"/>
            <w:ind w:right="-115"/>
            <w:jc w:val="right"/>
          </w:pPr>
        </w:p>
      </w:tc>
    </w:tr>
  </w:tbl>
  <w:p w14:paraId="0BEF2658" w14:textId="77777777" w:rsidR="009804C2" w:rsidRDefault="009804C2" w:rsidP="06B2C95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42F7D"/>
    <w:multiLevelType w:val="hybridMultilevel"/>
    <w:tmpl w:val="3A6EDC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E1D34"/>
    <w:multiLevelType w:val="hybridMultilevel"/>
    <w:tmpl w:val="248C6FF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0DF"/>
    <w:rsid w:val="000151A0"/>
    <w:rsid w:val="0005007A"/>
    <w:rsid w:val="00051EDF"/>
    <w:rsid w:val="00060CCA"/>
    <w:rsid w:val="000629D0"/>
    <w:rsid w:val="000A678B"/>
    <w:rsid w:val="000C52C0"/>
    <w:rsid w:val="000E472A"/>
    <w:rsid w:val="000F0C30"/>
    <w:rsid w:val="001040DF"/>
    <w:rsid w:val="001174CD"/>
    <w:rsid w:val="00117C61"/>
    <w:rsid w:val="00157803"/>
    <w:rsid w:val="00180EC4"/>
    <w:rsid w:val="00190555"/>
    <w:rsid w:val="001961F7"/>
    <w:rsid w:val="001966DA"/>
    <w:rsid w:val="00197065"/>
    <w:rsid w:val="001B4B47"/>
    <w:rsid w:val="001D2C4A"/>
    <w:rsid w:val="00211776"/>
    <w:rsid w:val="00225EBE"/>
    <w:rsid w:val="00245369"/>
    <w:rsid w:val="00264CFB"/>
    <w:rsid w:val="0026647C"/>
    <w:rsid w:val="00266CBC"/>
    <w:rsid w:val="002E4ACB"/>
    <w:rsid w:val="00305C09"/>
    <w:rsid w:val="00322500"/>
    <w:rsid w:val="0033753E"/>
    <w:rsid w:val="00352EDF"/>
    <w:rsid w:val="00361A1C"/>
    <w:rsid w:val="00363CFF"/>
    <w:rsid w:val="00395378"/>
    <w:rsid w:val="003C3E4D"/>
    <w:rsid w:val="003D08C0"/>
    <w:rsid w:val="00431D27"/>
    <w:rsid w:val="004326D2"/>
    <w:rsid w:val="00436B76"/>
    <w:rsid w:val="004563FA"/>
    <w:rsid w:val="00474002"/>
    <w:rsid w:val="00492A19"/>
    <w:rsid w:val="00523ED0"/>
    <w:rsid w:val="00524D3B"/>
    <w:rsid w:val="005448E9"/>
    <w:rsid w:val="0054521F"/>
    <w:rsid w:val="00576D6C"/>
    <w:rsid w:val="00587FA0"/>
    <w:rsid w:val="005971FC"/>
    <w:rsid w:val="005D0BE6"/>
    <w:rsid w:val="005D22E5"/>
    <w:rsid w:val="005D797A"/>
    <w:rsid w:val="005F04A5"/>
    <w:rsid w:val="005F2A4E"/>
    <w:rsid w:val="00626C6A"/>
    <w:rsid w:val="006278F1"/>
    <w:rsid w:val="00631BF9"/>
    <w:rsid w:val="0065561E"/>
    <w:rsid w:val="006910DE"/>
    <w:rsid w:val="00693468"/>
    <w:rsid w:val="00693D2D"/>
    <w:rsid w:val="006C155F"/>
    <w:rsid w:val="006C46B6"/>
    <w:rsid w:val="006C6706"/>
    <w:rsid w:val="00752407"/>
    <w:rsid w:val="00760764"/>
    <w:rsid w:val="00774C9B"/>
    <w:rsid w:val="0078449C"/>
    <w:rsid w:val="007914E4"/>
    <w:rsid w:val="00791A18"/>
    <w:rsid w:val="00805ED5"/>
    <w:rsid w:val="00812958"/>
    <w:rsid w:val="008159A1"/>
    <w:rsid w:val="00824F36"/>
    <w:rsid w:val="00843688"/>
    <w:rsid w:val="00847C3C"/>
    <w:rsid w:val="008767F9"/>
    <w:rsid w:val="008A3180"/>
    <w:rsid w:val="008D1BA1"/>
    <w:rsid w:val="00900EC4"/>
    <w:rsid w:val="009804C2"/>
    <w:rsid w:val="0098252C"/>
    <w:rsid w:val="00990720"/>
    <w:rsid w:val="009C59B9"/>
    <w:rsid w:val="009C71B7"/>
    <w:rsid w:val="009D2019"/>
    <w:rsid w:val="009F6373"/>
    <w:rsid w:val="00A10063"/>
    <w:rsid w:val="00A24F74"/>
    <w:rsid w:val="00A31094"/>
    <w:rsid w:val="00A50C13"/>
    <w:rsid w:val="00A53AFC"/>
    <w:rsid w:val="00A64C52"/>
    <w:rsid w:val="00AC549F"/>
    <w:rsid w:val="00AD0C3F"/>
    <w:rsid w:val="00AD260A"/>
    <w:rsid w:val="00AE3F97"/>
    <w:rsid w:val="00B13CBE"/>
    <w:rsid w:val="00B15B2C"/>
    <w:rsid w:val="00B16CD3"/>
    <w:rsid w:val="00B346B0"/>
    <w:rsid w:val="00B67792"/>
    <w:rsid w:val="00BB68AB"/>
    <w:rsid w:val="00BC4A19"/>
    <w:rsid w:val="00BD37C5"/>
    <w:rsid w:val="00C137C9"/>
    <w:rsid w:val="00C13EA5"/>
    <w:rsid w:val="00C172B6"/>
    <w:rsid w:val="00C264EF"/>
    <w:rsid w:val="00C70B16"/>
    <w:rsid w:val="00C87E35"/>
    <w:rsid w:val="00CA2506"/>
    <w:rsid w:val="00CC0370"/>
    <w:rsid w:val="00CE6B47"/>
    <w:rsid w:val="00D07017"/>
    <w:rsid w:val="00D55D60"/>
    <w:rsid w:val="00DC13A8"/>
    <w:rsid w:val="00DD06F1"/>
    <w:rsid w:val="00E62635"/>
    <w:rsid w:val="00E81293"/>
    <w:rsid w:val="00E83702"/>
    <w:rsid w:val="00EB017D"/>
    <w:rsid w:val="00EB17F9"/>
    <w:rsid w:val="00EE0C2D"/>
    <w:rsid w:val="00EE41F4"/>
    <w:rsid w:val="00F22375"/>
    <w:rsid w:val="00F3092C"/>
    <w:rsid w:val="00F3506E"/>
    <w:rsid w:val="00F4549B"/>
    <w:rsid w:val="00F501B0"/>
    <w:rsid w:val="00F84B5D"/>
    <w:rsid w:val="00FA6857"/>
    <w:rsid w:val="00FD39D8"/>
    <w:rsid w:val="00FD7FF9"/>
    <w:rsid w:val="00FE3498"/>
    <w:rsid w:val="00FE3AA3"/>
    <w:rsid w:val="06B2C95E"/>
    <w:rsid w:val="17CEA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C556F3"/>
  <w15:docId w15:val="{FE18BB1F-150E-4C2B-9366-871BEDA28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2506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24D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64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EE0C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E0C2D"/>
    <w:rPr>
      <w:rFonts w:ascii="Tahoma" w:hAnsi="Tahoma" w:cs="Tahoma"/>
      <w:sz w:val="16"/>
      <w:szCs w:val="16"/>
      <w:lang w:val="fr-CA" w:eastAsia="fr-CA"/>
    </w:rPr>
  </w:style>
  <w:style w:type="character" w:customStyle="1" w:styleId="Titre1Car">
    <w:name w:val="Titre 1 Car"/>
    <w:basedOn w:val="Policepardfaut"/>
    <w:link w:val="Titre1"/>
    <w:rsid w:val="00524D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rsid w:val="007914E4"/>
    <w:rPr>
      <w:color w:val="0000FF" w:themeColor="hyperlink"/>
      <w:u w:val="single"/>
    </w:rPr>
  </w:style>
  <w:style w:type="paragraph" w:styleId="En-tte">
    <w:name w:val="header"/>
    <w:basedOn w:val="Normal"/>
    <w:link w:val="En-tteCar"/>
    <w:rsid w:val="00587FA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587FA0"/>
    <w:rPr>
      <w:sz w:val="24"/>
      <w:szCs w:val="24"/>
    </w:rPr>
  </w:style>
  <w:style w:type="paragraph" w:styleId="Pieddepage">
    <w:name w:val="footer"/>
    <w:basedOn w:val="Normal"/>
    <w:link w:val="PieddepageCar"/>
    <w:rsid w:val="00587FA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587FA0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137C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E3F97"/>
    <w:rPr>
      <w:color w:val="808080"/>
    </w:rPr>
  </w:style>
  <w:style w:type="character" w:customStyle="1" w:styleId="Style1">
    <w:name w:val="Style1"/>
    <w:basedOn w:val="Policepardfaut"/>
    <w:uiPriority w:val="1"/>
    <w:rsid w:val="00B15B2C"/>
    <w:rPr>
      <w:u w:val="single"/>
    </w:rPr>
  </w:style>
  <w:style w:type="paragraph" w:styleId="NormalWeb">
    <w:name w:val="Normal (Web)"/>
    <w:basedOn w:val="Normal"/>
    <w:uiPriority w:val="99"/>
    <w:unhideWhenUsed/>
    <w:rsid w:val="005D22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\Downloads\FORMULAILREINSCRIPTION%202017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C1A49B6043D4F58B208EBA7F12975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BC473D-30A9-4F20-A449-BAD5B48652DC}"/>
      </w:docPartPr>
      <w:docPartBody>
        <w:p w:rsidR="00BA7426" w:rsidRDefault="00FF49F1" w:rsidP="00FF49F1">
          <w:pPr>
            <w:pStyle w:val="7C1A49B6043D4F58B208EBA7F12975417"/>
          </w:pPr>
          <w:r w:rsidRPr="0001598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8ECDC0FEBB04167BA67426BF18163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3C8A72-E79C-4DA9-B393-4314D5DA7DCF}"/>
      </w:docPartPr>
      <w:docPartBody>
        <w:p w:rsidR="00BA7426" w:rsidRDefault="00FF49F1" w:rsidP="00FF49F1">
          <w:pPr>
            <w:pStyle w:val="58ECDC0FEBB04167BA67426BF181631E5"/>
          </w:pPr>
          <w:r w:rsidRPr="00015988">
            <w:rPr>
              <w:rStyle w:val="Textedelespacerserv"/>
            </w:rPr>
            <w:t>Cliquez ici pour taper</w:t>
          </w:r>
        </w:p>
      </w:docPartBody>
    </w:docPart>
    <w:docPart>
      <w:docPartPr>
        <w:name w:val="725703F447D04A1DA26AB7A57E68BC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2CF7B0-B42D-4F2A-9CFF-32B305947796}"/>
      </w:docPartPr>
      <w:docPartBody>
        <w:p w:rsidR="00BA7426" w:rsidRDefault="00FF49F1" w:rsidP="00FF49F1">
          <w:pPr>
            <w:pStyle w:val="725703F447D04A1DA26AB7A57E68BC9B4"/>
          </w:pPr>
          <w:r w:rsidRPr="0001598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457E573BE654BB5A9EAAB4062197D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22A21E-5128-4A31-8D12-01095E5F08FD}"/>
      </w:docPartPr>
      <w:docPartBody>
        <w:p w:rsidR="00BA7426" w:rsidRDefault="00FF49F1" w:rsidP="00FF49F1">
          <w:pPr>
            <w:pStyle w:val="A457E573BE654BB5A9EAAB4062197D5E4"/>
          </w:pPr>
          <w:r w:rsidRPr="0001598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9645C4468CA4043B54D7BCD2F8F4A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506AB8-7704-4AEF-BE25-C19C149DC1C9}"/>
      </w:docPartPr>
      <w:docPartBody>
        <w:p w:rsidR="00E34C78" w:rsidRDefault="00E34C78" w:rsidP="00E34C78">
          <w:pPr>
            <w:pStyle w:val="49645C4468CA4043B54D7BCD2F8F4A80"/>
          </w:pPr>
          <w:r w:rsidRPr="0001598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8954AA00CA4473C8DE999E3D49E37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7DC351-79B6-4237-9F93-B0DB6E3AB09F}"/>
      </w:docPartPr>
      <w:docPartBody>
        <w:p w:rsidR="00E34C78" w:rsidRDefault="00E34C78" w:rsidP="00E34C78">
          <w:pPr>
            <w:pStyle w:val="68954AA00CA4473C8DE999E3D49E3730"/>
          </w:pPr>
          <w:r w:rsidRPr="0001598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2A8DF8CF3DC4AB3A495D3F80C9556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2EA51D-8637-4687-8189-E3C98EFD6F99}"/>
      </w:docPartPr>
      <w:docPartBody>
        <w:p w:rsidR="00E34C78" w:rsidRDefault="00E34C78" w:rsidP="00E34C78">
          <w:pPr>
            <w:pStyle w:val="82A8DF8CF3DC4AB3A495D3F80C9556F6"/>
          </w:pPr>
          <w:r w:rsidRPr="0001598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89BEF3E3BCF491B8AE8E04F295985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8D6EE8-5F26-4A00-859D-4E1E91D3F733}"/>
      </w:docPartPr>
      <w:docPartBody>
        <w:p w:rsidR="00E34C78" w:rsidRDefault="00E34C78" w:rsidP="00E34C78">
          <w:pPr>
            <w:pStyle w:val="F89BEF3E3BCF491B8AE8E04F295985E5"/>
          </w:pPr>
          <w:r w:rsidRPr="0001598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7B3E52D79EB46A78454DCBEEF8F60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DFEC02-ED5B-4998-BD80-2312782D6A39}"/>
      </w:docPartPr>
      <w:docPartBody>
        <w:p w:rsidR="00E34C78" w:rsidRDefault="00E34C78" w:rsidP="00E34C78">
          <w:pPr>
            <w:pStyle w:val="67B3E52D79EB46A78454DCBEEF8F60A5"/>
          </w:pPr>
          <w:r w:rsidRPr="0001598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79CB4FC83D4466FA9F79129E1E054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7D6E67-E424-4327-95E3-CD6949E0A86F}"/>
      </w:docPartPr>
      <w:docPartBody>
        <w:p w:rsidR="00E34C78" w:rsidRDefault="00E34C78" w:rsidP="00E34C78">
          <w:pPr>
            <w:pStyle w:val="F79CB4FC83D4466FA9F79129E1E0544A"/>
          </w:pPr>
          <w:r w:rsidRPr="0001598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3C04B3121E8448287C6F35171CA2D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F92F8F-5960-44AA-BFFF-53513B726D60}"/>
      </w:docPartPr>
      <w:docPartBody>
        <w:p w:rsidR="00E34C78" w:rsidRDefault="00E34C78" w:rsidP="00E34C78">
          <w:pPr>
            <w:pStyle w:val="B3C04B3121E8448287C6F35171CA2D55"/>
          </w:pPr>
          <w:r w:rsidRPr="00015988">
            <w:rPr>
              <w:rStyle w:val="Textedelespacerserv"/>
            </w:rPr>
            <w:t>Cliquez ici pour taper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D48"/>
    <w:rsid w:val="00072FC2"/>
    <w:rsid w:val="000802A0"/>
    <w:rsid w:val="00096635"/>
    <w:rsid w:val="000D2D98"/>
    <w:rsid w:val="001C0F20"/>
    <w:rsid w:val="006C1E53"/>
    <w:rsid w:val="00834FD6"/>
    <w:rsid w:val="009554E5"/>
    <w:rsid w:val="009A2176"/>
    <w:rsid w:val="00BA7426"/>
    <w:rsid w:val="00BD0D48"/>
    <w:rsid w:val="00D335B5"/>
    <w:rsid w:val="00E32F3F"/>
    <w:rsid w:val="00E34C78"/>
    <w:rsid w:val="00FA3584"/>
    <w:rsid w:val="00FF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4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34C78"/>
    <w:rPr>
      <w:color w:val="808080"/>
    </w:rPr>
  </w:style>
  <w:style w:type="paragraph" w:customStyle="1" w:styleId="ADD18820AF024D8EA73B8D3F2FE56B98">
    <w:name w:val="ADD18820AF024D8EA73B8D3F2FE56B98"/>
    <w:rsid w:val="00BD0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B7D72D6FA45E3B5C138D0938C0255">
    <w:name w:val="994B7D72D6FA45E3B5C138D0938C0255"/>
    <w:rsid w:val="00BD0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1A49B6043D4F58B208EBA7F1297541">
    <w:name w:val="7C1A49B6043D4F58B208EBA7F1297541"/>
    <w:rsid w:val="00BD0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B9DC497654F1C8F2EB5F8994B4891">
    <w:name w:val="14CB9DC497654F1C8F2EB5F8994B4891"/>
    <w:rsid w:val="00BD0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1A49B6043D4F58B208EBA7F12975411">
    <w:name w:val="7C1A49B6043D4F58B208EBA7F12975411"/>
    <w:rsid w:val="00BD0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FBC8191AF4002815F24BFA21317FB">
    <w:name w:val="A24FBC8191AF4002815F24BFA21317FB"/>
    <w:rsid w:val="00BD0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1A49B6043D4F58B208EBA7F12975412">
    <w:name w:val="7C1A49B6043D4F58B208EBA7F12975412"/>
    <w:rsid w:val="00BD0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FBC8191AF4002815F24BFA21317FB1">
    <w:name w:val="A24FBC8191AF4002815F24BFA21317FB1"/>
    <w:rsid w:val="00BD0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367C47D569499892853D1A50D09175">
    <w:name w:val="26367C47D569499892853D1A50D09175"/>
    <w:rsid w:val="00BD0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00C9135CB47F3AD51BE2377D24EE7">
    <w:name w:val="5E400C9135CB47F3AD51BE2377D24EE7"/>
    <w:rsid w:val="00BD0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CDC0FEBB04167BA67426BF181631E">
    <w:name w:val="58ECDC0FEBB04167BA67426BF181631E"/>
    <w:rsid w:val="00BD0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8280AB9D06412FB52B7E607C7C7432">
    <w:name w:val="628280AB9D06412FB52B7E607C7C7432"/>
    <w:rsid w:val="00BD0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703F447D04A1DA26AB7A57E68BC9B">
    <w:name w:val="725703F447D04A1DA26AB7A57E68BC9B"/>
    <w:rsid w:val="00BD0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7E573BE654BB5A9EAAB4062197D5E">
    <w:name w:val="A457E573BE654BB5A9EAAB4062197D5E"/>
    <w:rsid w:val="00BD0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1A49B6043D4F58B208EBA7F12975413">
    <w:name w:val="7C1A49B6043D4F58B208EBA7F12975413"/>
    <w:rsid w:val="00BD0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FBC8191AF4002815F24BFA21317FB2">
    <w:name w:val="A24FBC8191AF4002815F24BFA21317FB2"/>
    <w:rsid w:val="00BD0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367C47D569499892853D1A50D091751">
    <w:name w:val="26367C47D569499892853D1A50D091751"/>
    <w:rsid w:val="00BD0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00C9135CB47F3AD51BE2377D24EE71">
    <w:name w:val="5E400C9135CB47F3AD51BE2377D24EE71"/>
    <w:rsid w:val="00BD0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CDC0FEBB04167BA67426BF181631E1">
    <w:name w:val="58ECDC0FEBB04167BA67426BF181631E1"/>
    <w:rsid w:val="00BD0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8280AB9D06412FB52B7E607C7C74321">
    <w:name w:val="628280AB9D06412FB52B7E607C7C74321"/>
    <w:rsid w:val="00BD0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13974154A4C35A273C10A1DA9F6DF">
    <w:name w:val="A1513974154A4C35A273C10A1DA9F6DF"/>
    <w:rsid w:val="00BD0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E6C7BBBB44696A039430955CC3202">
    <w:name w:val="E49E6C7BBBB44696A039430955CC3202"/>
    <w:rsid w:val="00BD0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87B50A7DE4227B8466CF0EE8B1268">
    <w:name w:val="A0987B50A7DE4227B8466CF0EE8B1268"/>
    <w:rsid w:val="00BD0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703F447D04A1DA26AB7A57E68BC9B1">
    <w:name w:val="725703F447D04A1DA26AB7A57E68BC9B1"/>
    <w:rsid w:val="00BD0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7E573BE654BB5A9EAAB4062197D5E1">
    <w:name w:val="A457E573BE654BB5A9EAAB4062197D5E1"/>
    <w:rsid w:val="00BD0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1A49B6043D4F58B208EBA7F12975414">
    <w:name w:val="7C1A49B6043D4F58B208EBA7F12975414"/>
    <w:rsid w:val="00BD0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FBC8191AF4002815F24BFA21317FB3">
    <w:name w:val="A24FBC8191AF4002815F24BFA21317FB3"/>
    <w:rsid w:val="00BD0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367C47D569499892853D1A50D091752">
    <w:name w:val="26367C47D569499892853D1A50D091752"/>
    <w:rsid w:val="00BD0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00C9135CB47F3AD51BE2377D24EE72">
    <w:name w:val="5E400C9135CB47F3AD51BE2377D24EE72"/>
    <w:rsid w:val="00BD0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CDC0FEBB04167BA67426BF181631E2">
    <w:name w:val="58ECDC0FEBB04167BA67426BF181631E2"/>
    <w:rsid w:val="00BD0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8280AB9D06412FB52B7E607C7C74322">
    <w:name w:val="628280AB9D06412FB52B7E607C7C74322"/>
    <w:rsid w:val="00BD0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13974154A4C35A273C10A1DA9F6DF1">
    <w:name w:val="A1513974154A4C35A273C10A1DA9F6DF1"/>
    <w:rsid w:val="00BD0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E6C7BBBB44696A039430955CC32021">
    <w:name w:val="E49E6C7BBBB44696A039430955CC32021"/>
    <w:rsid w:val="00BD0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87B50A7DE4227B8466CF0EE8B12681">
    <w:name w:val="A0987B50A7DE4227B8466CF0EE8B12681"/>
    <w:rsid w:val="00BD0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703F447D04A1DA26AB7A57E68BC9B2">
    <w:name w:val="725703F447D04A1DA26AB7A57E68BC9B2"/>
    <w:rsid w:val="00BD0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7E573BE654BB5A9EAAB4062197D5E2">
    <w:name w:val="A457E573BE654BB5A9EAAB4062197D5E2"/>
    <w:rsid w:val="00BD0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1A49B6043D4F58B208EBA7F12975415">
    <w:name w:val="7C1A49B6043D4F58B208EBA7F12975415"/>
    <w:rsid w:val="00BD0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FBC8191AF4002815F24BFA21317FB4">
    <w:name w:val="A24FBC8191AF4002815F24BFA21317FB4"/>
    <w:rsid w:val="00BD0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367C47D569499892853D1A50D091753">
    <w:name w:val="26367C47D569499892853D1A50D091753"/>
    <w:rsid w:val="00BD0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00C9135CB47F3AD51BE2377D24EE73">
    <w:name w:val="5E400C9135CB47F3AD51BE2377D24EE73"/>
    <w:rsid w:val="00BD0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CDC0FEBB04167BA67426BF181631E3">
    <w:name w:val="58ECDC0FEBB04167BA67426BF181631E3"/>
    <w:rsid w:val="00BD0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8280AB9D06412FB52B7E607C7C74323">
    <w:name w:val="628280AB9D06412FB52B7E607C7C74323"/>
    <w:rsid w:val="00BD0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13974154A4C35A273C10A1DA9F6DF2">
    <w:name w:val="A1513974154A4C35A273C10A1DA9F6DF2"/>
    <w:rsid w:val="00BD0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E6C7BBBB44696A039430955CC32022">
    <w:name w:val="E49E6C7BBBB44696A039430955CC32022"/>
    <w:rsid w:val="00BD0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87B50A7DE4227B8466CF0EE8B12682">
    <w:name w:val="A0987B50A7DE4227B8466CF0EE8B12682"/>
    <w:rsid w:val="00BD0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703F447D04A1DA26AB7A57E68BC9B3">
    <w:name w:val="725703F447D04A1DA26AB7A57E68BC9B3"/>
    <w:rsid w:val="00FF4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7E573BE654BB5A9EAAB4062197D5E3">
    <w:name w:val="A457E573BE654BB5A9EAAB4062197D5E3"/>
    <w:rsid w:val="00FF4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1A49B6043D4F58B208EBA7F12975416">
    <w:name w:val="7C1A49B6043D4F58B208EBA7F12975416"/>
    <w:rsid w:val="00FF4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FBC8191AF4002815F24BFA21317FB5">
    <w:name w:val="A24FBC8191AF4002815F24BFA21317FB5"/>
    <w:rsid w:val="00FF4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367C47D569499892853D1A50D091754">
    <w:name w:val="26367C47D569499892853D1A50D091754"/>
    <w:rsid w:val="00FF4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00C9135CB47F3AD51BE2377D24EE74">
    <w:name w:val="5E400C9135CB47F3AD51BE2377D24EE74"/>
    <w:rsid w:val="00FF4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CDC0FEBB04167BA67426BF181631E4">
    <w:name w:val="58ECDC0FEBB04167BA67426BF181631E4"/>
    <w:rsid w:val="00FF4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8280AB9D06412FB52B7E607C7C74324">
    <w:name w:val="628280AB9D06412FB52B7E607C7C74324"/>
    <w:rsid w:val="00FF4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13974154A4C35A273C10A1DA9F6DF3">
    <w:name w:val="A1513974154A4C35A273C10A1DA9F6DF3"/>
    <w:rsid w:val="00FF4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E6C7BBBB44696A039430955CC32023">
    <w:name w:val="E49E6C7BBBB44696A039430955CC32023"/>
    <w:rsid w:val="00FF4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87B50A7DE4227B8466CF0EE8B12683">
    <w:name w:val="A0987B50A7DE4227B8466CF0EE8B12683"/>
    <w:rsid w:val="00FF4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E04CA64834ABEB4509CEDB0AADF71">
    <w:name w:val="C9CE04CA64834ABEB4509CEDB0AADF71"/>
    <w:rsid w:val="00FF49F1"/>
  </w:style>
  <w:style w:type="paragraph" w:customStyle="1" w:styleId="C6224B3DC71F45DAB5BE5072C4466549">
    <w:name w:val="C6224B3DC71F45DAB5BE5072C4466549"/>
    <w:rsid w:val="00FF49F1"/>
  </w:style>
  <w:style w:type="paragraph" w:customStyle="1" w:styleId="6F94B990D7EF42DF85967A82DD58CD13">
    <w:name w:val="6F94B990D7EF42DF85967A82DD58CD13"/>
    <w:rsid w:val="00FF49F1"/>
  </w:style>
  <w:style w:type="paragraph" w:customStyle="1" w:styleId="725703F447D04A1DA26AB7A57E68BC9B4">
    <w:name w:val="725703F447D04A1DA26AB7A57E68BC9B4"/>
    <w:rsid w:val="00FF4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7E573BE654BB5A9EAAB4062197D5E4">
    <w:name w:val="A457E573BE654BB5A9EAAB4062197D5E4"/>
    <w:rsid w:val="00FF4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1A49B6043D4F58B208EBA7F12975417">
    <w:name w:val="7C1A49B6043D4F58B208EBA7F12975417"/>
    <w:rsid w:val="00FF4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FBC8191AF4002815F24BFA21317FB6">
    <w:name w:val="A24FBC8191AF4002815F24BFA21317FB6"/>
    <w:rsid w:val="00FF4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367C47D569499892853D1A50D091755">
    <w:name w:val="26367C47D569499892853D1A50D091755"/>
    <w:rsid w:val="00FF4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00C9135CB47F3AD51BE2377D24EE75">
    <w:name w:val="5E400C9135CB47F3AD51BE2377D24EE75"/>
    <w:rsid w:val="00FF4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CDC0FEBB04167BA67426BF181631E5">
    <w:name w:val="58ECDC0FEBB04167BA67426BF181631E5"/>
    <w:rsid w:val="00FF4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8280AB9D06412FB52B7E607C7C74325">
    <w:name w:val="628280AB9D06412FB52B7E607C7C74325"/>
    <w:rsid w:val="00FF4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13974154A4C35A273C10A1DA9F6DF4">
    <w:name w:val="A1513974154A4C35A273C10A1DA9F6DF4"/>
    <w:rsid w:val="00FF4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B3DC71F45DAB5BE5072C44665491">
    <w:name w:val="C6224B3DC71F45DAB5BE5072C44665491"/>
    <w:rsid w:val="00FF4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E6C7BBBB44696A039430955CC32024">
    <w:name w:val="E49E6C7BBBB44696A039430955CC32024"/>
    <w:rsid w:val="00FF4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45C4468CA4043B54D7BCD2F8F4A80">
    <w:name w:val="49645C4468CA4043B54D7BCD2F8F4A80"/>
    <w:rsid w:val="00E34C78"/>
  </w:style>
  <w:style w:type="paragraph" w:customStyle="1" w:styleId="68954AA00CA4473C8DE999E3D49E3730">
    <w:name w:val="68954AA00CA4473C8DE999E3D49E3730"/>
    <w:rsid w:val="00E34C78"/>
  </w:style>
  <w:style w:type="paragraph" w:customStyle="1" w:styleId="82A8DF8CF3DC4AB3A495D3F80C9556F6">
    <w:name w:val="82A8DF8CF3DC4AB3A495D3F80C9556F6"/>
    <w:rsid w:val="00E34C78"/>
  </w:style>
  <w:style w:type="paragraph" w:customStyle="1" w:styleId="F89BEF3E3BCF491B8AE8E04F295985E5">
    <w:name w:val="F89BEF3E3BCF491B8AE8E04F295985E5"/>
    <w:rsid w:val="00E34C78"/>
  </w:style>
  <w:style w:type="paragraph" w:customStyle="1" w:styleId="67B3E52D79EB46A78454DCBEEF8F60A5">
    <w:name w:val="67B3E52D79EB46A78454DCBEEF8F60A5"/>
    <w:rsid w:val="00E34C78"/>
  </w:style>
  <w:style w:type="paragraph" w:customStyle="1" w:styleId="F79CB4FC83D4466FA9F79129E1E0544A">
    <w:name w:val="F79CB4FC83D4466FA9F79129E1E0544A"/>
    <w:rsid w:val="00E34C78"/>
  </w:style>
  <w:style w:type="paragraph" w:customStyle="1" w:styleId="36A44639F6F94D13B9CABBD21C64C0A2">
    <w:name w:val="36A44639F6F94D13B9CABBD21C64C0A2"/>
    <w:rsid w:val="00E34C78"/>
  </w:style>
  <w:style w:type="paragraph" w:customStyle="1" w:styleId="B3C04B3121E8448287C6F35171CA2D55">
    <w:name w:val="B3C04B3121E8448287C6F35171CA2D55"/>
    <w:rsid w:val="00E34C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FC426-2BE4-469C-9583-92BB28469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FORMULAILREINSCRIPTION 2017</Template>
  <TotalTime>7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d'inscription</vt:lpstr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d'inscription</dc:title>
  <dc:creator>Caroline Dubé</dc:creator>
  <cp:lastModifiedBy>Vicki Joyal</cp:lastModifiedBy>
  <cp:revision>4</cp:revision>
  <cp:lastPrinted>2018-11-10T18:16:00Z</cp:lastPrinted>
  <dcterms:created xsi:type="dcterms:W3CDTF">2018-11-17T19:17:00Z</dcterms:created>
  <dcterms:modified xsi:type="dcterms:W3CDTF">2019-08-07T20:56:00Z</dcterms:modified>
</cp:coreProperties>
</file>