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C4" w:rsidRPr="00190555" w:rsidRDefault="00EB017D" w:rsidP="006C6706">
      <w:pPr>
        <w:tabs>
          <w:tab w:val="left" w:pos="6525"/>
        </w:tabs>
        <w:spacing w:line="360" w:lineRule="auto"/>
        <w:rPr>
          <w:szCs w:val="22"/>
        </w:rPr>
      </w:pPr>
      <w:r w:rsidRPr="00190555">
        <w:rPr>
          <w:szCs w:val="22"/>
        </w:rPr>
        <w:t xml:space="preserve">Nom de </w:t>
      </w:r>
      <w:r w:rsidR="00B15B2C" w:rsidRPr="00190555">
        <w:rPr>
          <w:szCs w:val="22"/>
        </w:rPr>
        <w:t>l'enfant :</w:t>
      </w:r>
      <w:r w:rsidR="001B4B47" w:rsidRPr="00190555">
        <w:rPr>
          <w:szCs w:val="22"/>
        </w:rPr>
        <w:t xml:space="preserve"> </w:t>
      </w:r>
      <w:sdt>
        <w:sdtPr>
          <w:rPr>
            <w:szCs w:val="22"/>
          </w:rPr>
          <w:id w:val="517843101"/>
          <w:placeholder>
            <w:docPart w:val="725703F447D04A1DA26AB7A57E68BC9B"/>
          </w:placeholder>
        </w:sdtPr>
        <w:sdtContent>
          <w:r w:rsidR="009804C2" w:rsidRPr="00190555">
            <w:rPr>
              <w:szCs w:val="22"/>
            </w:rPr>
            <w:t>_____________________</w:t>
          </w:r>
          <w:r w:rsidR="00305C09" w:rsidRPr="00190555">
            <w:rPr>
              <w:szCs w:val="22"/>
            </w:rPr>
            <w:t>___________________</w:t>
          </w:r>
        </w:sdtContent>
      </w:sdt>
      <w:r w:rsidR="006C6706" w:rsidRPr="00190555">
        <w:rPr>
          <w:szCs w:val="22"/>
        </w:rPr>
        <w:tab/>
      </w:r>
    </w:p>
    <w:p w:rsidR="00900EC4" w:rsidRPr="00190555" w:rsidRDefault="00BD37C5" w:rsidP="00E62635">
      <w:pPr>
        <w:spacing w:line="360" w:lineRule="auto"/>
        <w:rPr>
          <w:b/>
          <w:szCs w:val="22"/>
        </w:rPr>
      </w:pPr>
      <w:r w:rsidRPr="00190555">
        <w:rPr>
          <w:b/>
          <w:szCs w:val="22"/>
        </w:rPr>
        <w:t>Remplir plus bas</w:t>
      </w:r>
      <w:r w:rsidR="00900EC4" w:rsidRPr="00190555">
        <w:rPr>
          <w:b/>
          <w:szCs w:val="22"/>
        </w:rPr>
        <w:t xml:space="preserve"> si nouvel inscription ou changements</w:t>
      </w:r>
      <w:r w:rsidRPr="00190555">
        <w:rPr>
          <w:b/>
          <w:szCs w:val="22"/>
        </w:rPr>
        <w:t xml:space="preserve"> seulement</w:t>
      </w:r>
    </w:p>
    <w:p w:rsidR="000629D0" w:rsidRPr="00190555" w:rsidRDefault="00264CFB" w:rsidP="00805ED5">
      <w:pPr>
        <w:spacing w:line="360" w:lineRule="auto"/>
        <w:ind w:left="708"/>
        <w:rPr>
          <w:szCs w:val="22"/>
        </w:rPr>
      </w:pPr>
      <w:r w:rsidRPr="00190555">
        <w:rPr>
          <w:szCs w:val="22"/>
        </w:rPr>
        <w:t>Nom du parent:</w:t>
      </w:r>
      <w:r w:rsidR="001B4B47" w:rsidRPr="00190555">
        <w:rPr>
          <w:szCs w:val="22"/>
        </w:rPr>
        <w:t xml:space="preserve"> </w:t>
      </w:r>
      <w:sdt>
        <w:sdtPr>
          <w:rPr>
            <w:szCs w:val="22"/>
          </w:rPr>
          <w:id w:val="517843102"/>
          <w:placeholder>
            <w:docPart w:val="A457E573BE654BB5A9EAAB4062197D5E"/>
          </w:placeholder>
        </w:sdtPr>
        <w:sdtContent>
          <w:r w:rsidR="005F2A4E" w:rsidRPr="00190555">
            <w:rPr>
              <w:szCs w:val="22"/>
            </w:rPr>
            <w:t>______________________________</w:t>
          </w:r>
          <w:r w:rsidR="005D0BE6" w:rsidRPr="00190555">
            <w:rPr>
              <w:szCs w:val="22"/>
            </w:rPr>
            <w:t>_</w:t>
          </w:r>
        </w:sdtContent>
      </w:sdt>
      <w:r w:rsidR="00EE0C2D" w:rsidRPr="00190555">
        <w:rPr>
          <w:szCs w:val="22"/>
        </w:rPr>
        <w:br/>
        <w:t>Date de naissance</w:t>
      </w:r>
      <w:r w:rsidR="001B4B47" w:rsidRPr="00190555">
        <w:rPr>
          <w:szCs w:val="22"/>
        </w:rPr>
        <w:t xml:space="preserve">: </w:t>
      </w:r>
      <w:sdt>
        <w:sdtPr>
          <w:rPr>
            <w:szCs w:val="22"/>
          </w:rPr>
          <w:id w:val="517843086"/>
          <w:placeholder>
            <w:docPart w:val="7C1A49B6043D4F58B208EBA7F1297541"/>
          </w:placeholder>
        </w:sdtPr>
        <w:sdtContent>
          <w:r w:rsidR="005D0BE6" w:rsidRPr="00190555">
            <w:rPr>
              <w:szCs w:val="22"/>
            </w:rPr>
            <w:t>_____________________</w:t>
          </w:r>
        </w:sdtContent>
      </w:sdt>
      <w:r w:rsidR="00B15B2C" w:rsidRPr="00190555">
        <w:rPr>
          <w:szCs w:val="22"/>
        </w:rPr>
        <w:t xml:space="preserve"> </w:t>
      </w:r>
      <w:r w:rsidR="001040DF" w:rsidRPr="00190555">
        <w:rPr>
          <w:szCs w:val="22"/>
        </w:rPr>
        <w:t xml:space="preserve"> </w:t>
      </w:r>
      <w:r w:rsidR="00180EC4" w:rsidRPr="00190555">
        <w:rPr>
          <w:szCs w:val="22"/>
        </w:rPr>
        <w:t>Âge:</w:t>
      </w:r>
      <w:r w:rsidR="00B15B2C" w:rsidRPr="00190555">
        <w:rPr>
          <w:szCs w:val="22"/>
        </w:rPr>
        <w:t xml:space="preserve"> </w:t>
      </w:r>
      <w:sdt>
        <w:sdtPr>
          <w:rPr>
            <w:szCs w:val="22"/>
          </w:rPr>
          <w:id w:val="1094944601"/>
          <w:placeholder>
            <w:docPart w:val="B3C04B3121E8448287C6F35171CA2D55"/>
          </w:placeholder>
        </w:sdtPr>
        <w:sdtContent>
          <w:r w:rsidR="005F2A4E" w:rsidRPr="00190555">
            <w:rPr>
              <w:szCs w:val="22"/>
            </w:rPr>
            <w:t>____</w:t>
          </w:r>
        </w:sdtContent>
      </w:sdt>
      <w:r w:rsidR="00BD37C5" w:rsidRPr="00190555">
        <w:rPr>
          <w:szCs w:val="22"/>
        </w:rPr>
        <w:br/>
        <w:t>Adresse:</w:t>
      </w:r>
      <w:r w:rsidR="001B4B47" w:rsidRPr="00190555">
        <w:rPr>
          <w:szCs w:val="22"/>
        </w:rPr>
        <w:t xml:space="preserve"> </w:t>
      </w:r>
      <w:sdt>
        <w:sdtPr>
          <w:rPr>
            <w:szCs w:val="22"/>
          </w:rPr>
          <w:id w:val="1094944594"/>
          <w:placeholder>
            <w:docPart w:val="49645C4468CA4043B54D7BCD2F8F4A80"/>
          </w:placeholder>
        </w:sdtPr>
        <w:sdtContent>
          <w:r w:rsidR="005F2A4E" w:rsidRPr="00190555">
            <w:rPr>
              <w:szCs w:val="22"/>
            </w:rPr>
            <w:t>____________________________________</w:t>
          </w:r>
        </w:sdtContent>
      </w:sdt>
    </w:p>
    <w:p w:rsidR="00361A1C" w:rsidRPr="00190555" w:rsidRDefault="00BD37C5" w:rsidP="009804C2">
      <w:pPr>
        <w:spacing w:line="360" w:lineRule="auto"/>
        <w:ind w:left="708"/>
        <w:rPr>
          <w:szCs w:val="22"/>
        </w:rPr>
      </w:pPr>
      <w:r w:rsidRPr="00190555">
        <w:rPr>
          <w:szCs w:val="22"/>
        </w:rPr>
        <w:t>Ville</w:t>
      </w:r>
      <w:r w:rsidR="00B15B2C" w:rsidRPr="00190555">
        <w:rPr>
          <w:szCs w:val="22"/>
        </w:rPr>
        <w:t>:</w:t>
      </w:r>
      <w:r w:rsidRPr="00190555">
        <w:rPr>
          <w:szCs w:val="22"/>
        </w:rPr>
        <w:t xml:space="preserve"> </w:t>
      </w:r>
      <w:sdt>
        <w:sdtPr>
          <w:rPr>
            <w:szCs w:val="22"/>
          </w:rPr>
          <w:id w:val="1094944595"/>
          <w:placeholder>
            <w:docPart w:val="68954AA00CA4473C8DE999E3D49E3730"/>
          </w:placeholder>
        </w:sdtPr>
        <w:sdtContent>
          <w:r w:rsidR="009804C2" w:rsidRPr="00190555">
            <w:rPr>
              <w:szCs w:val="22"/>
            </w:rPr>
            <w:t>___________________</w:t>
          </w:r>
          <w:r w:rsidR="005F2A4E" w:rsidRPr="00190555">
            <w:rPr>
              <w:szCs w:val="22"/>
            </w:rPr>
            <w:t>________</w:t>
          </w:r>
        </w:sdtContent>
      </w:sdt>
      <w:r w:rsidR="009804C2" w:rsidRPr="00190555">
        <w:rPr>
          <w:szCs w:val="22"/>
        </w:rPr>
        <w:t xml:space="preserve"> </w:t>
      </w:r>
      <w:r w:rsidR="00180EC4" w:rsidRPr="00190555">
        <w:rPr>
          <w:szCs w:val="22"/>
        </w:rPr>
        <w:t>Code Postal:</w:t>
      </w:r>
      <w:r w:rsidR="000629D0" w:rsidRPr="00190555">
        <w:rPr>
          <w:szCs w:val="22"/>
        </w:rPr>
        <w:t xml:space="preserve"> </w:t>
      </w:r>
      <w:sdt>
        <w:sdtPr>
          <w:rPr>
            <w:szCs w:val="22"/>
          </w:rPr>
          <w:id w:val="517843094"/>
          <w:placeholder>
            <w:docPart w:val="58ECDC0FEBB04167BA67426BF181631E"/>
          </w:placeholder>
        </w:sdtPr>
        <w:sdtContent>
          <w:r w:rsidR="005F2A4E" w:rsidRPr="00190555">
            <w:rPr>
              <w:szCs w:val="22"/>
            </w:rPr>
            <w:t>________</w:t>
          </w:r>
          <w:r w:rsidR="005D0BE6" w:rsidRPr="00190555">
            <w:rPr>
              <w:szCs w:val="22"/>
            </w:rPr>
            <w:t>_</w:t>
          </w:r>
        </w:sdtContent>
      </w:sdt>
      <w:r w:rsidR="00322500" w:rsidRPr="00190555">
        <w:rPr>
          <w:szCs w:val="22"/>
        </w:rPr>
        <w:br/>
      </w:r>
      <w:r w:rsidR="00B15B2C" w:rsidRPr="00190555">
        <w:rPr>
          <w:szCs w:val="22"/>
        </w:rPr>
        <w:t>Téléph</w:t>
      </w:r>
      <w:r w:rsidR="00322500" w:rsidRPr="00190555">
        <w:rPr>
          <w:szCs w:val="22"/>
        </w:rPr>
        <w:t>one:</w:t>
      </w:r>
      <w:r w:rsidRPr="00190555">
        <w:rPr>
          <w:szCs w:val="22"/>
        </w:rPr>
        <w:t xml:space="preserve"> </w:t>
      </w:r>
      <w:sdt>
        <w:sdtPr>
          <w:rPr>
            <w:szCs w:val="22"/>
          </w:rPr>
          <w:id w:val="1094944596"/>
          <w:placeholder>
            <w:docPart w:val="82A8DF8CF3DC4AB3A495D3F80C9556F6"/>
          </w:placeholder>
        </w:sdtPr>
        <w:sdtContent>
          <w:r w:rsidR="005F2A4E" w:rsidRPr="00190555">
            <w:rPr>
              <w:szCs w:val="22"/>
            </w:rPr>
            <w:t>______________</w:t>
          </w:r>
        </w:sdtContent>
      </w:sdt>
    </w:p>
    <w:p w:rsidR="001040DF" w:rsidRPr="00190555" w:rsidRDefault="00FD39D8" w:rsidP="00805ED5">
      <w:pPr>
        <w:spacing w:line="360" w:lineRule="auto"/>
        <w:ind w:firstLine="708"/>
        <w:rPr>
          <w:szCs w:val="22"/>
        </w:rPr>
      </w:pPr>
      <w:r w:rsidRPr="00190555">
        <w:rPr>
          <w:szCs w:val="22"/>
        </w:rPr>
        <w:t>Téléphon</w:t>
      </w:r>
      <w:r w:rsidR="001040DF" w:rsidRPr="00190555">
        <w:rPr>
          <w:szCs w:val="22"/>
        </w:rPr>
        <w:t>e en cas d’urg</w:t>
      </w:r>
      <w:r w:rsidR="00693D2D" w:rsidRPr="00190555">
        <w:rPr>
          <w:szCs w:val="22"/>
        </w:rPr>
        <w:t>e</w:t>
      </w:r>
      <w:r w:rsidR="00FA6857" w:rsidRPr="00190555">
        <w:rPr>
          <w:szCs w:val="22"/>
        </w:rPr>
        <w:t>nce</w:t>
      </w:r>
      <w:r w:rsidR="001040DF" w:rsidRPr="00190555">
        <w:rPr>
          <w:szCs w:val="22"/>
        </w:rPr>
        <w:t>:</w:t>
      </w:r>
      <w:r w:rsidR="005F2A4E" w:rsidRPr="00190555">
        <w:rPr>
          <w:szCs w:val="22"/>
        </w:rPr>
        <w:t xml:space="preserve"> </w:t>
      </w:r>
      <w:sdt>
        <w:sdtPr>
          <w:rPr>
            <w:szCs w:val="22"/>
          </w:rPr>
          <w:id w:val="1094944597"/>
          <w:placeholder>
            <w:docPart w:val="F89BEF3E3BCF491B8AE8E04F295985E5"/>
          </w:placeholder>
        </w:sdtPr>
        <w:sdtContent>
          <w:r w:rsidR="005F2A4E" w:rsidRPr="00190555">
            <w:rPr>
              <w:szCs w:val="22"/>
            </w:rPr>
            <w:t>_________________</w:t>
          </w:r>
        </w:sdtContent>
      </w:sdt>
    </w:p>
    <w:p w:rsidR="006C6706" w:rsidRPr="00190555" w:rsidRDefault="006C6706" w:rsidP="00805ED5">
      <w:pPr>
        <w:spacing w:line="360" w:lineRule="auto"/>
        <w:ind w:left="708"/>
        <w:rPr>
          <w:szCs w:val="22"/>
        </w:rPr>
      </w:pPr>
      <w:r w:rsidRPr="00190555">
        <w:rPr>
          <w:szCs w:val="22"/>
        </w:rPr>
        <w:t xml:space="preserve">Allergies ou problème de santé: </w:t>
      </w:r>
      <w:sdt>
        <w:sdtPr>
          <w:rPr>
            <w:szCs w:val="22"/>
          </w:rPr>
          <w:id w:val="1094944598"/>
          <w:placeholder>
            <w:docPart w:val="67B3E52D79EB46A78454DCBEEF8F60A5"/>
          </w:placeholder>
        </w:sdtPr>
        <w:sdtContent>
          <w:r w:rsidR="005F2A4E" w:rsidRPr="00190555">
            <w:rPr>
              <w:szCs w:val="22"/>
            </w:rPr>
            <w:t>_________________________</w:t>
          </w:r>
        </w:sdtContent>
      </w:sdt>
    </w:p>
    <w:p w:rsidR="006C6706" w:rsidRPr="00190555" w:rsidRDefault="00A50C13" w:rsidP="00805ED5">
      <w:pPr>
        <w:ind w:left="708"/>
        <w:rPr>
          <w:sz w:val="28"/>
        </w:rPr>
      </w:pPr>
      <w:r w:rsidRPr="00190555">
        <w:rPr>
          <w:b/>
          <w:szCs w:val="22"/>
        </w:rPr>
        <w:t>Courriel</w:t>
      </w:r>
      <w:r w:rsidRPr="00190555">
        <w:rPr>
          <w:szCs w:val="22"/>
        </w:rPr>
        <w:t>:</w:t>
      </w:r>
      <w:r w:rsidR="00BD37C5" w:rsidRPr="00190555">
        <w:rPr>
          <w:szCs w:val="22"/>
        </w:rPr>
        <w:t xml:space="preserve"> </w:t>
      </w:r>
      <w:sdt>
        <w:sdtPr>
          <w:rPr>
            <w:szCs w:val="22"/>
          </w:rPr>
          <w:id w:val="1094944599"/>
          <w:placeholder>
            <w:docPart w:val="F79CB4FC83D4466FA9F79129E1E0544A"/>
          </w:placeholder>
        </w:sdtPr>
        <w:sdtContent>
          <w:r w:rsidR="005F2A4E" w:rsidRPr="00190555">
            <w:rPr>
              <w:szCs w:val="22"/>
            </w:rPr>
            <w:t>__________________________________</w:t>
          </w:r>
        </w:sdtContent>
      </w:sdt>
      <w:r w:rsidR="00CA2506" w:rsidRPr="00190555">
        <w:rPr>
          <w:szCs w:val="22"/>
        </w:rPr>
        <w:br/>
      </w:r>
      <w:r w:rsidR="0005007A" w:rsidRPr="00190555">
        <w:rPr>
          <w:sz w:val="22"/>
        </w:rPr>
        <w:t>(Veuillez noter que toutes les informations vous seront transmises par courriel)</w:t>
      </w:r>
    </w:p>
    <w:p w:rsidR="006C6706" w:rsidRPr="00190555" w:rsidRDefault="006C6706" w:rsidP="006C6706">
      <w:pPr>
        <w:spacing w:before="240" w:line="360" w:lineRule="auto"/>
      </w:pPr>
      <w:r w:rsidRPr="00190555">
        <w:t>Cocher</w:t>
      </w:r>
      <w:r w:rsidR="00211776" w:rsidRPr="00190555">
        <w:t xml:space="preserve"> le </w:t>
      </w:r>
      <w:r w:rsidR="00D55D60" w:rsidRPr="00190555">
        <w:t xml:space="preserve">cours choisis </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3015"/>
        <w:gridCol w:w="2584"/>
        <w:gridCol w:w="862"/>
      </w:tblGrid>
      <w:tr w:rsidR="00F75D3A" w:rsidRPr="009804C2" w:rsidTr="00D55D60">
        <w:trPr>
          <w:trHeight w:val="188"/>
        </w:trPr>
        <w:tc>
          <w:tcPr>
            <w:tcW w:w="2499" w:type="dxa"/>
            <w:shd w:val="clear" w:color="auto" w:fill="auto"/>
          </w:tcPr>
          <w:p w:rsidR="00F75D3A" w:rsidRPr="009804C2" w:rsidRDefault="00F75D3A" w:rsidP="0081522C">
            <w:pPr>
              <w:spacing w:line="276" w:lineRule="auto"/>
              <w:rPr>
                <w:b/>
                <w:sz w:val="22"/>
                <w:szCs w:val="22"/>
              </w:rPr>
            </w:pPr>
            <w:r w:rsidRPr="009804C2">
              <w:rPr>
                <w:b/>
                <w:sz w:val="22"/>
                <w:szCs w:val="22"/>
              </w:rPr>
              <w:t>Trampo-gym</w:t>
            </w:r>
          </w:p>
          <w:p w:rsidR="00F75D3A" w:rsidRPr="009804C2" w:rsidRDefault="00F75D3A" w:rsidP="0081522C">
            <w:pPr>
              <w:spacing w:line="276" w:lineRule="auto"/>
              <w:rPr>
                <w:sz w:val="22"/>
                <w:szCs w:val="22"/>
              </w:rPr>
            </w:pPr>
            <w:r w:rsidRPr="009804C2">
              <w:rPr>
                <w:sz w:val="22"/>
                <w:szCs w:val="22"/>
              </w:rPr>
              <w:t>Vendredi</w:t>
            </w:r>
            <w:r w:rsidRPr="009804C2">
              <w:rPr>
                <w:sz w:val="22"/>
                <w:szCs w:val="22"/>
              </w:rPr>
              <w:br/>
              <w:t xml:space="preserve">7 ans et + </w:t>
            </w:r>
          </w:p>
        </w:tc>
        <w:tc>
          <w:tcPr>
            <w:tcW w:w="3015" w:type="dxa"/>
            <w:shd w:val="clear" w:color="auto" w:fill="auto"/>
          </w:tcPr>
          <w:p w:rsidR="00F75D3A" w:rsidRPr="009804C2" w:rsidRDefault="00F75D3A" w:rsidP="0081522C">
            <w:pPr>
              <w:spacing w:line="276" w:lineRule="auto"/>
              <w:rPr>
                <w:sz w:val="22"/>
                <w:szCs w:val="22"/>
              </w:rPr>
            </w:pPr>
          </w:p>
          <w:p w:rsidR="00F75D3A" w:rsidRPr="009804C2" w:rsidRDefault="00F75D3A" w:rsidP="0081522C">
            <w:pPr>
              <w:spacing w:line="276" w:lineRule="auto"/>
              <w:rPr>
                <w:sz w:val="22"/>
                <w:szCs w:val="22"/>
              </w:rPr>
            </w:pPr>
            <w:r w:rsidRPr="009804C2">
              <w:rPr>
                <w:sz w:val="22"/>
                <w:szCs w:val="22"/>
              </w:rPr>
              <w:t>Vendredi : 18h à 19h30</w:t>
            </w:r>
          </w:p>
          <w:p w:rsidR="00F75D3A" w:rsidRPr="009804C2" w:rsidRDefault="00F75D3A" w:rsidP="0081522C">
            <w:pPr>
              <w:spacing w:line="276" w:lineRule="auto"/>
              <w:rPr>
                <w:sz w:val="22"/>
                <w:szCs w:val="22"/>
              </w:rPr>
            </w:pPr>
            <w:r w:rsidRPr="009804C2">
              <w:rPr>
                <w:sz w:val="22"/>
                <w:szCs w:val="22"/>
              </w:rPr>
              <w:t>Vendredi : 19h30 à 21h</w:t>
            </w:r>
          </w:p>
        </w:tc>
        <w:tc>
          <w:tcPr>
            <w:tcW w:w="2584" w:type="dxa"/>
            <w:shd w:val="clear" w:color="auto" w:fill="auto"/>
          </w:tcPr>
          <w:p w:rsidR="00F75D3A" w:rsidRPr="009804C2" w:rsidRDefault="00F75D3A" w:rsidP="0081522C">
            <w:pPr>
              <w:spacing w:line="276" w:lineRule="auto"/>
              <w:jc w:val="center"/>
              <w:rPr>
                <w:sz w:val="22"/>
                <w:szCs w:val="22"/>
              </w:rPr>
            </w:pPr>
          </w:p>
          <w:p w:rsidR="00F75D3A" w:rsidRPr="009804C2" w:rsidRDefault="00F75D3A" w:rsidP="0081522C">
            <w:pPr>
              <w:spacing w:line="276" w:lineRule="auto"/>
              <w:jc w:val="center"/>
              <w:rPr>
                <w:sz w:val="22"/>
                <w:szCs w:val="22"/>
              </w:rPr>
            </w:pPr>
            <w:r w:rsidRPr="009804C2">
              <w:rPr>
                <w:sz w:val="22"/>
                <w:szCs w:val="22"/>
              </w:rPr>
              <w:t>1</w:t>
            </w:r>
            <w:r w:rsidR="00CF2CFD">
              <w:rPr>
                <w:sz w:val="22"/>
                <w:szCs w:val="22"/>
              </w:rPr>
              <w:t>75</w:t>
            </w:r>
            <w:r w:rsidRPr="009804C2">
              <w:rPr>
                <w:sz w:val="22"/>
                <w:szCs w:val="22"/>
              </w:rPr>
              <w:t>$/ 1</w:t>
            </w:r>
            <w:r w:rsidR="00CF2CFD">
              <w:rPr>
                <w:sz w:val="22"/>
                <w:szCs w:val="22"/>
              </w:rPr>
              <w:t>1</w:t>
            </w:r>
            <w:r w:rsidRPr="009804C2">
              <w:rPr>
                <w:sz w:val="22"/>
                <w:szCs w:val="22"/>
              </w:rPr>
              <w:t xml:space="preserve"> semaines</w:t>
            </w:r>
          </w:p>
          <w:p w:rsidR="00F75D3A" w:rsidRPr="009804C2" w:rsidRDefault="00F75D3A" w:rsidP="00CF2CFD">
            <w:pPr>
              <w:spacing w:line="276" w:lineRule="auto"/>
              <w:rPr>
                <w:sz w:val="22"/>
                <w:szCs w:val="22"/>
              </w:rPr>
            </w:pPr>
            <w:r w:rsidRPr="009804C2">
              <w:rPr>
                <w:sz w:val="22"/>
                <w:szCs w:val="22"/>
              </w:rPr>
              <w:t xml:space="preserve">      1</w:t>
            </w:r>
            <w:r w:rsidR="00CF2CFD">
              <w:rPr>
                <w:sz w:val="22"/>
                <w:szCs w:val="22"/>
              </w:rPr>
              <w:t>75</w:t>
            </w:r>
            <w:r w:rsidRPr="009804C2">
              <w:rPr>
                <w:sz w:val="22"/>
                <w:szCs w:val="22"/>
              </w:rPr>
              <w:t>$/ 1</w:t>
            </w:r>
            <w:r w:rsidR="00CF2CFD">
              <w:rPr>
                <w:sz w:val="22"/>
                <w:szCs w:val="22"/>
              </w:rPr>
              <w:t>1</w:t>
            </w:r>
            <w:r w:rsidRPr="009804C2">
              <w:rPr>
                <w:sz w:val="22"/>
                <w:szCs w:val="22"/>
              </w:rPr>
              <w:t xml:space="preserve"> semaines</w:t>
            </w:r>
          </w:p>
        </w:tc>
        <w:tc>
          <w:tcPr>
            <w:tcW w:w="862" w:type="dxa"/>
            <w:shd w:val="clear" w:color="auto" w:fill="auto"/>
          </w:tcPr>
          <w:p w:rsidR="00F75D3A" w:rsidRPr="009804C2" w:rsidRDefault="00F75D3A" w:rsidP="0081522C">
            <w:pPr>
              <w:spacing w:line="276" w:lineRule="auto"/>
              <w:rPr>
                <w:sz w:val="22"/>
                <w:szCs w:val="22"/>
              </w:rPr>
            </w:pPr>
          </w:p>
          <w:p w:rsidR="00F75D3A" w:rsidRPr="009804C2" w:rsidRDefault="00F75D3A" w:rsidP="0081522C">
            <w:pPr>
              <w:spacing w:line="276" w:lineRule="auto"/>
              <w:rPr>
                <w:sz w:val="22"/>
                <w:szCs w:val="22"/>
              </w:rPr>
            </w:pPr>
            <w:r w:rsidRPr="009804C2">
              <w:rPr>
                <w:sz w:val="22"/>
                <w:szCs w:val="22"/>
              </w:rPr>
              <w:t xml:space="preserve">   </w:t>
            </w:r>
            <w:bookmarkStart w:id="0" w:name="_GoBack"/>
            <w:r w:rsidR="00867BD4" w:rsidRPr="009804C2">
              <w:rPr>
                <w:sz w:val="22"/>
                <w:szCs w:val="22"/>
              </w:rPr>
              <w:fldChar w:fldCharType="begin">
                <w:ffData>
                  <w:name w:val="CaseACocher2"/>
                  <w:enabled/>
                  <w:calcOnExit w:val="0"/>
                  <w:checkBox>
                    <w:sizeAuto/>
                    <w:default w:val="0"/>
                  </w:checkBox>
                </w:ffData>
              </w:fldChar>
            </w:r>
            <w:r w:rsidRPr="009804C2">
              <w:rPr>
                <w:sz w:val="22"/>
                <w:szCs w:val="22"/>
              </w:rPr>
              <w:instrText xml:space="preserve"> FORMCHECKBOX </w:instrText>
            </w:r>
            <w:r w:rsidR="00867BD4">
              <w:rPr>
                <w:sz w:val="22"/>
                <w:szCs w:val="22"/>
              </w:rPr>
            </w:r>
            <w:r w:rsidR="00867BD4">
              <w:rPr>
                <w:sz w:val="22"/>
                <w:szCs w:val="22"/>
              </w:rPr>
              <w:fldChar w:fldCharType="separate"/>
            </w:r>
            <w:r w:rsidR="00867BD4" w:rsidRPr="009804C2">
              <w:rPr>
                <w:sz w:val="22"/>
                <w:szCs w:val="22"/>
              </w:rPr>
              <w:fldChar w:fldCharType="end"/>
            </w:r>
            <w:bookmarkEnd w:id="0"/>
          </w:p>
          <w:p w:rsidR="00F75D3A" w:rsidRPr="009804C2" w:rsidRDefault="00F75D3A" w:rsidP="0081522C">
            <w:pPr>
              <w:spacing w:line="276" w:lineRule="auto"/>
              <w:rPr>
                <w:sz w:val="22"/>
                <w:szCs w:val="22"/>
              </w:rPr>
            </w:pPr>
            <w:r w:rsidRPr="009804C2">
              <w:rPr>
                <w:sz w:val="22"/>
                <w:szCs w:val="22"/>
              </w:rPr>
              <w:t xml:space="preserve">   </w:t>
            </w:r>
            <w:r w:rsidR="00867BD4" w:rsidRPr="009804C2">
              <w:rPr>
                <w:sz w:val="22"/>
                <w:szCs w:val="22"/>
              </w:rPr>
              <w:fldChar w:fldCharType="begin">
                <w:ffData>
                  <w:name w:val="CaseACocher2"/>
                  <w:enabled/>
                  <w:calcOnExit w:val="0"/>
                  <w:checkBox>
                    <w:sizeAuto/>
                    <w:default w:val="0"/>
                  </w:checkBox>
                </w:ffData>
              </w:fldChar>
            </w:r>
            <w:r w:rsidRPr="009804C2">
              <w:rPr>
                <w:sz w:val="22"/>
                <w:szCs w:val="22"/>
              </w:rPr>
              <w:instrText xml:space="preserve"> FORMCHECKBOX </w:instrText>
            </w:r>
            <w:r w:rsidR="00867BD4">
              <w:rPr>
                <w:sz w:val="22"/>
                <w:szCs w:val="22"/>
              </w:rPr>
            </w:r>
            <w:r w:rsidR="00867BD4">
              <w:rPr>
                <w:sz w:val="22"/>
                <w:szCs w:val="22"/>
              </w:rPr>
              <w:fldChar w:fldCharType="separate"/>
            </w:r>
            <w:r w:rsidR="00867BD4" w:rsidRPr="009804C2">
              <w:rPr>
                <w:sz w:val="22"/>
                <w:szCs w:val="22"/>
              </w:rPr>
              <w:fldChar w:fldCharType="end"/>
            </w:r>
          </w:p>
        </w:tc>
      </w:tr>
    </w:tbl>
    <w:p w:rsidR="007914E4" w:rsidRPr="007914E4" w:rsidRDefault="007914E4" w:rsidP="007914E4">
      <w:pPr>
        <w:rPr>
          <w:b/>
          <w:sz w:val="22"/>
          <w:szCs w:val="32"/>
        </w:rPr>
        <w:sectPr w:rsidR="007914E4" w:rsidRPr="007914E4" w:rsidSect="00E62635">
          <w:headerReference w:type="default" r:id="rId8"/>
          <w:footerReference w:type="default" r:id="rId9"/>
          <w:pgSz w:w="12240" w:h="15840" w:code="1"/>
          <w:pgMar w:top="1440" w:right="1800" w:bottom="1440" w:left="1800" w:header="708" w:footer="708" w:gutter="0"/>
          <w:cols w:space="708"/>
          <w:docGrid w:linePitch="360"/>
        </w:sectPr>
      </w:pPr>
    </w:p>
    <w:p w:rsidR="00CF2CFD" w:rsidRPr="00190555" w:rsidRDefault="00CF2CFD" w:rsidP="00CF2CFD">
      <w:pPr>
        <w:pStyle w:val="Titre1"/>
        <w:spacing w:before="240"/>
        <w:rPr>
          <w:rFonts w:ascii="Times New Roman" w:eastAsia="Times New Roman" w:hAnsi="Times New Roman" w:cs="Times New Roman"/>
          <w:bCs w:val="0"/>
          <w:color w:val="auto"/>
          <w:sz w:val="24"/>
          <w:szCs w:val="24"/>
        </w:rPr>
      </w:pPr>
      <w:r w:rsidRPr="00190555">
        <w:rPr>
          <w:rFonts w:ascii="Times New Roman" w:eastAsia="Times New Roman" w:hAnsi="Times New Roman" w:cs="Times New Roman"/>
          <w:bCs w:val="0"/>
          <w:color w:val="auto"/>
          <w:sz w:val="24"/>
          <w:szCs w:val="24"/>
        </w:rPr>
        <w:lastRenderedPageBreak/>
        <w:t xml:space="preserve">Début des cours semaine du </w:t>
      </w:r>
      <w:r>
        <w:rPr>
          <w:rFonts w:ascii="Times New Roman" w:eastAsia="Times New Roman" w:hAnsi="Times New Roman" w:cs="Times New Roman"/>
          <w:bCs w:val="0"/>
          <w:color w:val="auto"/>
          <w:sz w:val="24"/>
          <w:szCs w:val="24"/>
        </w:rPr>
        <w:t>22</w:t>
      </w:r>
      <w:r w:rsidRPr="00190555">
        <w:rPr>
          <w:rFonts w:ascii="Times New Roman" w:eastAsia="Times New Roman" w:hAnsi="Times New Roman" w:cs="Times New Roman"/>
          <w:bCs w:val="0"/>
          <w:color w:val="auto"/>
          <w:sz w:val="24"/>
          <w:szCs w:val="24"/>
        </w:rPr>
        <w:t xml:space="preserve"> </w:t>
      </w:r>
      <w:r>
        <w:rPr>
          <w:rFonts w:ascii="Times New Roman" w:eastAsia="Times New Roman" w:hAnsi="Times New Roman" w:cs="Times New Roman"/>
          <w:bCs w:val="0"/>
          <w:color w:val="auto"/>
          <w:sz w:val="24"/>
          <w:szCs w:val="24"/>
        </w:rPr>
        <w:t>mars</w:t>
      </w:r>
      <w:r w:rsidRPr="00190555">
        <w:rPr>
          <w:rFonts w:ascii="Times New Roman" w:eastAsia="Times New Roman" w:hAnsi="Times New Roman" w:cs="Times New Roman"/>
          <w:bCs w:val="0"/>
          <w:color w:val="auto"/>
          <w:sz w:val="24"/>
          <w:szCs w:val="24"/>
        </w:rPr>
        <w:t xml:space="preserve"> au </w:t>
      </w:r>
      <w:r>
        <w:rPr>
          <w:rFonts w:ascii="Times New Roman" w:eastAsia="Times New Roman" w:hAnsi="Times New Roman" w:cs="Times New Roman"/>
          <w:bCs w:val="0"/>
          <w:color w:val="auto"/>
          <w:sz w:val="24"/>
          <w:szCs w:val="24"/>
        </w:rPr>
        <w:t>8</w:t>
      </w:r>
      <w:r w:rsidRPr="00190555">
        <w:rPr>
          <w:rFonts w:ascii="Times New Roman" w:eastAsia="Times New Roman" w:hAnsi="Times New Roman" w:cs="Times New Roman"/>
          <w:bCs w:val="0"/>
          <w:color w:val="auto"/>
          <w:sz w:val="24"/>
          <w:szCs w:val="24"/>
        </w:rPr>
        <w:t xml:space="preserve"> </w:t>
      </w:r>
      <w:r>
        <w:rPr>
          <w:rFonts w:ascii="Times New Roman" w:eastAsia="Times New Roman" w:hAnsi="Times New Roman" w:cs="Times New Roman"/>
          <w:bCs w:val="0"/>
          <w:color w:val="auto"/>
          <w:sz w:val="24"/>
          <w:szCs w:val="24"/>
        </w:rPr>
        <w:t>juin</w:t>
      </w:r>
      <w:r w:rsidRPr="00190555">
        <w:rPr>
          <w:rFonts w:ascii="Times New Roman" w:eastAsia="Times New Roman" w:hAnsi="Times New Roman" w:cs="Times New Roman"/>
          <w:bCs w:val="0"/>
          <w:color w:val="auto"/>
          <w:sz w:val="24"/>
          <w:szCs w:val="24"/>
        </w:rPr>
        <w:t xml:space="preserve"> 2019</w:t>
      </w:r>
      <w:r>
        <w:rPr>
          <w:rFonts w:ascii="Times New Roman" w:eastAsia="Times New Roman" w:hAnsi="Times New Roman" w:cs="Times New Roman"/>
          <w:bCs w:val="0"/>
          <w:color w:val="auto"/>
          <w:sz w:val="24"/>
          <w:szCs w:val="24"/>
        </w:rPr>
        <w:t xml:space="preserve"> (congé le 19 avril)</w:t>
      </w:r>
    </w:p>
    <w:p w:rsidR="007914E4" w:rsidRPr="00190555" w:rsidRDefault="007914E4" w:rsidP="007914E4">
      <w:pPr>
        <w:pStyle w:val="Titre1"/>
        <w:spacing w:before="240"/>
        <w:rPr>
          <w:rFonts w:ascii="Times New Roman" w:eastAsia="Times New Roman" w:hAnsi="Times New Roman" w:cs="Times New Roman"/>
          <w:bCs w:val="0"/>
          <w:color w:val="auto"/>
          <w:sz w:val="24"/>
          <w:szCs w:val="24"/>
        </w:rPr>
      </w:pPr>
      <w:r w:rsidRPr="00190555">
        <w:rPr>
          <w:rFonts w:ascii="Times New Roman" w:eastAsia="Times New Roman" w:hAnsi="Times New Roman" w:cs="Times New Roman"/>
          <w:bCs w:val="0"/>
          <w:color w:val="auto"/>
          <w:sz w:val="24"/>
          <w:szCs w:val="24"/>
        </w:rPr>
        <w:t>Non-résident : $25,00 argent ou chèque à l’ordre de VILLE DE BOIS-DES-FILION</w:t>
      </w:r>
    </w:p>
    <w:p w:rsidR="007914E4" w:rsidRPr="00190555" w:rsidRDefault="17CEAD2B" w:rsidP="00D07017">
      <w:pPr>
        <w:pStyle w:val="Titre1"/>
        <w:spacing w:before="240"/>
        <w:rPr>
          <w:rFonts w:ascii="Times New Roman" w:eastAsia="Times New Roman" w:hAnsi="Times New Roman" w:cs="Times New Roman"/>
          <w:bCs w:val="0"/>
          <w:color w:val="FF0000"/>
          <w:sz w:val="24"/>
          <w:szCs w:val="24"/>
        </w:rPr>
      </w:pPr>
      <w:r w:rsidRPr="00190555">
        <w:rPr>
          <w:rFonts w:ascii="Times New Roman" w:eastAsia="Times New Roman" w:hAnsi="Times New Roman" w:cs="Times New Roman"/>
          <w:color w:val="auto"/>
          <w:sz w:val="24"/>
          <w:szCs w:val="24"/>
        </w:rPr>
        <w:t xml:space="preserve">Veuillez nous retourner le formulaire rempli par courriel à </w:t>
      </w:r>
      <w:r w:rsidRPr="00190555">
        <w:rPr>
          <w:rFonts w:ascii="Times New Roman" w:eastAsia="Times New Roman" w:hAnsi="Times New Roman" w:cs="Times New Roman"/>
          <w:color w:val="6F4478"/>
          <w:sz w:val="24"/>
          <w:szCs w:val="24"/>
        </w:rPr>
        <w:t>royal-gym@outlook.com</w:t>
      </w:r>
      <w:r w:rsidRPr="00190555">
        <w:rPr>
          <w:rFonts w:ascii="Times New Roman" w:eastAsia="Times New Roman" w:hAnsi="Times New Roman" w:cs="Times New Roman"/>
          <w:color w:val="auto"/>
          <w:sz w:val="24"/>
          <w:szCs w:val="24"/>
        </w:rPr>
        <w:t xml:space="preserve"> et nous faire parvenir un chèque à l’ordre de Royal-Gym au 525 Perron, Bois-des-Filion, J6Z 1A9.</w:t>
      </w:r>
    </w:p>
    <w:p w:rsidR="00CF2CFD" w:rsidRPr="00CF2CFD" w:rsidRDefault="00CF2CFD" w:rsidP="00CF2CFD"/>
    <w:p w:rsidR="00CF2CFD" w:rsidRPr="00CF2CFD" w:rsidRDefault="00CF2CFD" w:rsidP="00CF2CFD">
      <w:r w:rsidRPr="00CF2CFD">
        <w:t xml:space="preserve">En remplissant ce formulaire, vous autorisez la prise de photos, ainsi que la diffusion et la publication de toutes images ou vidéos de votre enfant mineur, en tout ou en partie, individuellement ou avec d’autres prisent par les entraineurs ou personnes autorisés par Royal Gym. Si vous n’acceptez pas, veuillez nous en faire part. </w:t>
      </w:r>
    </w:p>
    <w:p w:rsidR="005D0BE6" w:rsidRDefault="005D0BE6" w:rsidP="17CEAD2B"/>
    <w:sectPr w:rsidR="005D0BE6" w:rsidSect="007914E4">
      <w:headerReference w:type="default" r:id="rId10"/>
      <w:type w:val="continuous"/>
      <w:pgSz w:w="12240" w:h="15840" w:code="1"/>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A11" w:rsidRDefault="00021A11" w:rsidP="00587FA0">
      <w:r>
        <w:separator/>
      </w:r>
    </w:p>
  </w:endnote>
  <w:endnote w:type="continuationSeparator" w:id="0">
    <w:p w:rsidR="00021A11" w:rsidRDefault="00021A11" w:rsidP="00587F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C2" w:rsidRPr="00587FA0" w:rsidRDefault="009804C2">
    <w:pPr>
      <w:pStyle w:val="Pieddepage"/>
      <w:rPr>
        <w:color w:val="6F4478"/>
      </w:rPr>
    </w:pPr>
    <w:r w:rsidRPr="00587FA0">
      <w:rPr>
        <w:color w:val="6F4478"/>
      </w:rPr>
      <w:t>(450) 621-8472</w:t>
    </w:r>
    <w:r w:rsidRPr="00587FA0">
      <w:rPr>
        <w:color w:val="6F4478"/>
      </w:rPr>
      <w:ptab w:relativeTo="margin" w:alignment="center" w:leader="none"/>
    </w:r>
    <w:r w:rsidRPr="00587FA0">
      <w:rPr>
        <w:color w:val="6F4478"/>
      </w:rPr>
      <w:t>royal-gym@outlook.com</w:t>
    </w:r>
    <w:r w:rsidRPr="00587FA0">
      <w:rPr>
        <w:color w:val="6F4478"/>
      </w:rPr>
      <w:ptab w:relativeTo="margin" w:alignment="right" w:leader="none"/>
    </w:r>
    <w:r w:rsidRPr="00587FA0">
      <w:rPr>
        <w:color w:val="6F4478"/>
      </w:rPr>
      <w:t>www.royalgym.ca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A11" w:rsidRDefault="00021A11" w:rsidP="00587FA0">
      <w:r>
        <w:separator/>
      </w:r>
    </w:p>
  </w:footnote>
  <w:footnote w:type="continuationSeparator" w:id="0">
    <w:p w:rsidR="00021A11" w:rsidRDefault="00021A11" w:rsidP="0058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53" w:type="dxa"/>
      <w:jc w:val="center"/>
      <w:tblLayout w:type="fixed"/>
      <w:tblLook w:val="04A0"/>
    </w:tblPr>
    <w:tblGrid>
      <w:gridCol w:w="3751"/>
      <w:gridCol w:w="3751"/>
      <w:gridCol w:w="3751"/>
    </w:tblGrid>
    <w:tr w:rsidR="009804C2" w:rsidTr="005971FC">
      <w:trPr>
        <w:trHeight w:val="1803"/>
        <w:jc w:val="center"/>
      </w:trPr>
      <w:tc>
        <w:tcPr>
          <w:tcW w:w="3751" w:type="dxa"/>
        </w:tcPr>
        <w:p w:rsidR="009804C2" w:rsidRDefault="009804C2" w:rsidP="005971FC">
          <w:pPr>
            <w:pStyle w:val="En-tte"/>
            <w:ind w:left="-115"/>
            <w:jc w:val="center"/>
          </w:pPr>
        </w:p>
      </w:tc>
      <w:tc>
        <w:tcPr>
          <w:tcW w:w="3751" w:type="dxa"/>
        </w:tcPr>
        <w:p w:rsidR="009804C2" w:rsidRDefault="009804C2" w:rsidP="06B2C95E">
          <w:pPr>
            <w:pStyle w:val="En-tte"/>
            <w:jc w:val="center"/>
          </w:pPr>
          <w:r w:rsidRPr="005971FC">
            <w:rPr>
              <w:noProof/>
            </w:rPr>
            <w:drawing>
              <wp:inline distT="0" distB="0" distL="0" distR="0">
                <wp:extent cx="647700" cy="541116"/>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srcRect l="58267" t="14197" r="16728" b="9259"/>
                        <a:stretch>
                          <a:fillRect/>
                        </a:stretch>
                      </pic:blipFill>
                      <pic:spPr bwMode="auto">
                        <a:xfrm>
                          <a:off x="0" y="0"/>
                          <a:ext cx="647700" cy="541116"/>
                        </a:xfrm>
                        <a:prstGeom prst="rect">
                          <a:avLst/>
                        </a:prstGeom>
                        <a:noFill/>
                        <a:ln w="9525">
                          <a:noFill/>
                          <a:miter lim="800000"/>
                          <a:headEnd/>
                          <a:tailEnd/>
                        </a:ln>
                      </pic:spPr>
                    </pic:pic>
                  </a:graphicData>
                </a:graphic>
              </wp:inline>
            </w:drawing>
          </w:r>
        </w:p>
        <w:p w:rsidR="009804C2" w:rsidRDefault="009804C2" w:rsidP="005971FC">
          <w:pPr>
            <w:jc w:val="center"/>
            <w:rPr>
              <w:b/>
              <w:sz w:val="28"/>
              <w:szCs w:val="32"/>
            </w:rPr>
          </w:pPr>
          <w:r w:rsidRPr="007914E4">
            <w:rPr>
              <w:b/>
              <w:sz w:val="28"/>
              <w:szCs w:val="32"/>
            </w:rPr>
            <w:t>Formulaire</w:t>
          </w:r>
          <w:r>
            <w:rPr>
              <w:b/>
              <w:sz w:val="28"/>
              <w:szCs w:val="32"/>
            </w:rPr>
            <w:t xml:space="preserve"> d'inscription</w:t>
          </w:r>
        </w:p>
        <w:p w:rsidR="009804C2" w:rsidRDefault="00F75D3A" w:rsidP="005971FC">
          <w:pPr>
            <w:jc w:val="center"/>
            <w:rPr>
              <w:b/>
              <w:color w:val="6F4478"/>
              <w:sz w:val="28"/>
              <w:szCs w:val="32"/>
            </w:rPr>
          </w:pPr>
          <w:proofErr w:type="spellStart"/>
          <w:r>
            <w:rPr>
              <w:b/>
              <w:sz w:val="28"/>
              <w:szCs w:val="32"/>
            </w:rPr>
            <w:t>Trampo</w:t>
          </w:r>
          <w:proofErr w:type="spellEnd"/>
          <w:r>
            <w:rPr>
              <w:b/>
              <w:sz w:val="28"/>
              <w:szCs w:val="32"/>
            </w:rPr>
            <w:t>-gym</w:t>
          </w:r>
          <w:r w:rsidR="009804C2">
            <w:rPr>
              <w:b/>
              <w:sz w:val="28"/>
              <w:szCs w:val="32"/>
            </w:rPr>
            <w:t xml:space="preserve"> </w:t>
          </w:r>
          <w:r w:rsidR="009804C2" w:rsidRPr="007914E4">
            <w:rPr>
              <w:b/>
              <w:sz w:val="28"/>
              <w:szCs w:val="32"/>
            </w:rPr>
            <w:br/>
          </w:r>
          <w:r w:rsidR="00CF2CFD">
            <w:rPr>
              <w:b/>
              <w:color w:val="6F4478"/>
              <w:sz w:val="28"/>
              <w:szCs w:val="32"/>
            </w:rPr>
            <w:t>PRINTEMPS</w:t>
          </w:r>
          <w:r w:rsidR="009804C2">
            <w:rPr>
              <w:b/>
              <w:color w:val="6F4478"/>
              <w:sz w:val="28"/>
              <w:szCs w:val="32"/>
            </w:rPr>
            <w:t xml:space="preserve"> 2019</w:t>
          </w:r>
        </w:p>
        <w:p w:rsidR="00CF2CFD" w:rsidRPr="00CF2CFD" w:rsidRDefault="00CF2CFD" w:rsidP="005971FC">
          <w:pPr>
            <w:jc w:val="center"/>
            <w:rPr>
              <w:b/>
              <w:szCs w:val="32"/>
            </w:rPr>
          </w:pPr>
          <w:r w:rsidRPr="00CF2CFD">
            <w:rPr>
              <w:b/>
              <w:color w:val="6F4478"/>
              <w:szCs w:val="32"/>
            </w:rPr>
            <w:t>TRAMPO-GYM</w:t>
          </w:r>
        </w:p>
        <w:p w:rsidR="009804C2" w:rsidRDefault="009804C2" w:rsidP="06B2C95E">
          <w:pPr>
            <w:pStyle w:val="En-tte"/>
            <w:jc w:val="center"/>
          </w:pPr>
        </w:p>
      </w:tc>
      <w:tc>
        <w:tcPr>
          <w:tcW w:w="3751" w:type="dxa"/>
        </w:tcPr>
        <w:p w:rsidR="009804C2" w:rsidRDefault="009804C2" w:rsidP="06B2C95E">
          <w:pPr>
            <w:pStyle w:val="En-tte"/>
            <w:ind w:right="-115"/>
            <w:jc w:val="right"/>
          </w:pPr>
        </w:p>
      </w:tc>
    </w:tr>
  </w:tbl>
  <w:p w:rsidR="009804C2" w:rsidRDefault="009804C2" w:rsidP="06B2C95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2880"/>
      <w:gridCol w:w="2880"/>
      <w:gridCol w:w="2880"/>
    </w:tblGrid>
    <w:tr w:rsidR="009804C2" w:rsidTr="06B2C95E">
      <w:tc>
        <w:tcPr>
          <w:tcW w:w="2880" w:type="dxa"/>
        </w:tcPr>
        <w:p w:rsidR="009804C2" w:rsidRDefault="009804C2" w:rsidP="06B2C95E">
          <w:pPr>
            <w:pStyle w:val="En-tte"/>
            <w:ind w:left="-115"/>
          </w:pPr>
        </w:p>
      </w:tc>
      <w:tc>
        <w:tcPr>
          <w:tcW w:w="2880" w:type="dxa"/>
        </w:tcPr>
        <w:p w:rsidR="009804C2" w:rsidRDefault="009804C2" w:rsidP="06B2C95E">
          <w:pPr>
            <w:pStyle w:val="En-tte"/>
            <w:jc w:val="center"/>
          </w:pPr>
        </w:p>
      </w:tc>
      <w:tc>
        <w:tcPr>
          <w:tcW w:w="2880" w:type="dxa"/>
        </w:tcPr>
        <w:p w:rsidR="009804C2" w:rsidRDefault="009804C2" w:rsidP="06B2C95E">
          <w:pPr>
            <w:pStyle w:val="En-tte"/>
            <w:ind w:right="-115"/>
            <w:jc w:val="right"/>
          </w:pPr>
        </w:p>
      </w:tc>
    </w:tr>
  </w:tbl>
  <w:p w:rsidR="009804C2" w:rsidRDefault="009804C2" w:rsidP="06B2C95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42F7D"/>
    <w:multiLevelType w:val="hybridMultilevel"/>
    <w:tmpl w:val="3A6EDC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B1E1D34"/>
    <w:multiLevelType w:val="hybridMultilevel"/>
    <w:tmpl w:val="248C6FF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defaultTabStop w:val="708"/>
  <w:hyphenationZone w:val="425"/>
  <w:drawingGridHorizontalSpacing w:val="120"/>
  <w:displayHorizontalDrawingGridEvery w:val="2"/>
  <w:doNotShadeFormData/>
  <w:characterSpacingControl w:val="doNotCompress"/>
  <w:hdrShapeDefaults>
    <o:shapedefaults v:ext="edit" spidmax="5122"/>
  </w:hdrShapeDefaults>
  <w:footnotePr>
    <w:footnote w:id="-1"/>
    <w:footnote w:id="0"/>
  </w:footnotePr>
  <w:endnotePr>
    <w:endnote w:id="-1"/>
    <w:endnote w:id="0"/>
  </w:endnotePr>
  <w:compat/>
  <w:rsids>
    <w:rsidRoot w:val="001040DF"/>
    <w:rsid w:val="000151A0"/>
    <w:rsid w:val="00021A11"/>
    <w:rsid w:val="0005007A"/>
    <w:rsid w:val="00051EDF"/>
    <w:rsid w:val="00060CCA"/>
    <w:rsid w:val="000629D0"/>
    <w:rsid w:val="000A678B"/>
    <w:rsid w:val="000F0C30"/>
    <w:rsid w:val="001040DF"/>
    <w:rsid w:val="001174CD"/>
    <w:rsid w:val="00117C61"/>
    <w:rsid w:val="00120DBD"/>
    <w:rsid w:val="00157803"/>
    <w:rsid w:val="00180EC4"/>
    <w:rsid w:val="00190555"/>
    <w:rsid w:val="001961F7"/>
    <w:rsid w:val="001966DA"/>
    <w:rsid w:val="00197065"/>
    <w:rsid w:val="001B4B47"/>
    <w:rsid w:val="001D2C4A"/>
    <w:rsid w:val="00211776"/>
    <w:rsid w:val="00225EBE"/>
    <w:rsid w:val="00245369"/>
    <w:rsid w:val="00264CFB"/>
    <w:rsid w:val="0026647C"/>
    <w:rsid w:val="00266CBC"/>
    <w:rsid w:val="002E4ACB"/>
    <w:rsid w:val="00305C09"/>
    <w:rsid w:val="00322500"/>
    <w:rsid w:val="0033753E"/>
    <w:rsid w:val="00352EDF"/>
    <w:rsid w:val="00355440"/>
    <w:rsid w:val="00361A1C"/>
    <w:rsid w:val="00363CFF"/>
    <w:rsid w:val="00395378"/>
    <w:rsid w:val="003C3E4D"/>
    <w:rsid w:val="003D08C0"/>
    <w:rsid w:val="00431D27"/>
    <w:rsid w:val="004326D2"/>
    <w:rsid w:val="00436B76"/>
    <w:rsid w:val="004563FA"/>
    <w:rsid w:val="00474002"/>
    <w:rsid w:val="00492A19"/>
    <w:rsid w:val="00523ED0"/>
    <w:rsid w:val="00524D3B"/>
    <w:rsid w:val="005448E9"/>
    <w:rsid w:val="0054521F"/>
    <w:rsid w:val="00576D6C"/>
    <w:rsid w:val="00587FA0"/>
    <w:rsid w:val="005971FC"/>
    <w:rsid w:val="005A7795"/>
    <w:rsid w:val="005D0BE6"/>
    <w:rsid w:val="005D22E5"/>
    <w:rsid w:val="005D797A"/>
    <w:rsid w:val="005F04A5"/>
    <w:rsid w:val="005F2A4E"/>
    <w:rsid w:val="00626C6A"/>
    <w:rsid w:val="00631BF9"/>
    <w:rsid w:val="0065561E"/>
    <w:rsid w:val="006910DE"/>
    <w:rsid w:val="00693468"/>
    <w:rsid w:val="00693D2D"/>
    <w:rsid w:val="006C155F"/>
    <w:rsid w:val="006C46B6"/>
    <w:rsid w:val="006C6706"/>
    <w:rsid w:val="006E7170"/>
    <w:rsid w:val="00752407"/>
    <w:rsid w:val="00760764"/>
    <w:rsid w:val="00773969"/>
    <w:rsid w:val="00774C9B"/>
    <w:rsid w:val="0078449C"/>
    <w:rsid w:val="007914E4"/>
    <w:rsid w:val="00805ED5"/>
    <w:rsid w:val="00812958"/>
    <w:rsid w:val="008159A1"/>
    <w:rsid w:val="00824F36"/>
    <w:rsid w:val="00843688"/>
    <w:rsid w:val="00847C3C"/>
    <w:rsid w:val="00867BD4"/>
    <w:rsid w:val="008767F9"/>
    <w:rsid w:val="008A3180"/>
    <w:rsid w:val="008D1BA1"/>
    <w:rsid w:val="00900EC4"/>
    <w:rsid w:val="00932A60"/>
    <w:rsid w:val="009804C2"/>
    <w:rsid w:val="0098252C"/>
    <w:rsid w:val="00990720"/>
    <w:rsid w:val="009C59B9"/>
    <w:rsid w:val="009C71B7"/>
    <w:rsid w:val="009F6373"/>
    <w:rsid w:val="00A10063"/>
    <w:rsid w:val="00A24F74"/>
    <w:rsid w:val="00A31094"/>
    <w:rsid w:val="00A50C13"/>
    <w:rsid w:val="00A64C52"/>
    <w:rsid w:val="00AC549F"/>
    <w:rsid w:val="00AD0C3F"/>
    <w:rsid w:val="00AE3F97"/>
    <w:rsid w:val="00B13CBE"/>
    <w:rsid w:val="00B15B2C"/>
    <w:rsid w:val="00B16CD3"/>
    <w:rsid w:val="00B346B0"/>
    <w:rsid w:val="00B67792"/>
    <w:rsid w:val="00B85A53"/>
    <w:rsid w:val="00BB68AB"/>
    <w:rsid w:val="00BC4A19"/>
    <w:rsid w:val="00BD37C5"/>
    <w:rsid w:val="00C137C9"/>
    <w:rsid w:val="00C13EA5"/>
    <w:rsid w:val="00C264EF"/>
    <w:rsid w:val="00C70B16"/>
    <w:rsid w:val="00C87E35"/>
    <w:rsid w:val="00CA2506"/>
    <w:rsid w:val="00CC0370"/>
    <w:rsid w:val="00CE6B47"/>
    <w:rsid w:val="00CF2CFD"/>
    <w:rsid w:val="00D07017"/>
    <w:rsid w:val="00D55D60"/>
    <w:rsid w:val="00DC13A8"/>
    <w:rsid w:val="00DD06F1"/>
    <w:rsid w:val="00E62635"/>
    <w:rsid w:val="00E81293"/>
    <w:rsid w:val="00E83702"/>
    <w:rsid w:val="00EB017D"/>
    <w:rsid w:val="00EB17F9"/>
    <w:rsid w:val="00EE0C2D"/>
    <w:rsid w:val="00EE41F4"/>
    <w:rsid w:val="00F22375"/>
    <w:rsid w:val="00F3092C"/>
    <w:rsid w:val="00F3506E"/>
    <w:rsid w:val="00F4549B"/>
    <w:rsid w:val="00F501B0"/>
    <w:rsid w:val="00F75D3A"/>
    <w:rsid w:val="00F84B5D"/>
    <w:rsid w:val="00FA6857"/>
    <w:rsid w:val="00FB0235"/>
    <w:rsid w:val="00FD39D8"/>
    <w:rsid w:val="00FD7FF9"/>
    <w:rsid w:val="00FE3498"/>
    <w:rsid w:val="06B2C95E"/>
    <w:rsid w:val="17CEAD2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506"/>
    <w:rPr>
      <w:sz w:val="24"/>
      <w:szCs w:val="24"/>
    </w:rPr>
  </w:style>
  <w:style w:type="paragraph" w:styleId="Titre1">
    <w:name w:val="heading 1"/>
    <w:basedOn w:val="Normal"/>
    <w:next w:val="Normal"/>
    <w:link w:val="Titre1Car"/>
    <w:qFormat/>
    <w:rsid w:val="00524D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64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EE0C2D"/>
    <w:rPr>
      <w:rFonts w:ascii="Tahoma" w:hAnsi="Tahoma" w:cs="Tahoma"/>
      <w:sz w:val="16"/>
      <w:szCs w:val="16"/>
    </w:rPr>
  </w:style>
  <w:style w:type="character" w:customStyle="1" w:styleId="TextedebullesCar">
    <w:name w:val="Texte de bulles Car"/>
    <w:basedOn w:val="Policepardfaut"/>
    <w:link w:val="Textedebulles"/>
    <w:rsid w:val="00EE0C2D"/>
    <w:rPr>
      <w:rFonts w:ascii="Tahoma" w:hAnsi="Tahoma" w:cs="Tahoma"/>
      <w:sz w:val="16"/>
      <w:szCs w:val="16"/>
      <w:lang w:val="fr-CA" w:eastAsia="fr-CA"/>
    </w:rPr>
  </w:style>
  <w:style w:type="character" w:customStyle="1" w:styleId="Titre1Car">
    <w:name w:val="Titre 1 Car"/>
    <w:basedOn w:val="Policepardfaut"/>
    <w:link w:val="Titre1"/>
    <w:rsid w:val="00524D3B"/>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rsid w:val="007914E4"/>
    <w:rPr>
      <w:color w:val="0000FF" w:themeColor="hyperlink"/>
      <w:u w:val="single"/>
    </w:rPr>
  </w:style>
  <w:style w:type="paragraph" w:styleId="En-tte">
    <w:name w:val="header"/>
    <w:basedOn w:val="Normal"/>
    <w:link w:val="En-tteCar"/>
    <w:rsid w:val="00587FA0"/>
    <w:pPr>
      <w:tabs>
        <w:tab w:val="center" w:pos="4320"/>
        <w:tab w:val="right" w:pos="8640"/>
      </w:tabs>
    </w:pPr>
  </w:style>
  <w:style w:type="character" w:customStyle="1" w:styleId="En-tteCar">
    <w:name w:val="En-tête Car"/>
    <w:basedOn w:val="Policepardfaut"/>
    <w:link w:val="En-tte"/>
    <w:rsid w:val="00587FA0"/>
    <w:rPr>
      <w:sz w:val="24"/>
      <w:szCs w:val="24"/>
    </w:rPr>
  </w:style>
  <w:style w:type="paragraph" w:styleId="Pieddepage">
    <w:name w:val="footer"/>
    <w:basedOn w:val="Normal"/>
    <w:link w:val="PieddepageCar"/>
    <w:rsid w:val="00587FA0"/>
    <w:pPr>
      <w:tabs>
        <w:tab w:val="center" w:pos="4320"/>
        <w:tab w:val="right" w:pos="8640"/>
      </w:tabs>
    </w:pPr>
  </w:style>
  <w:style w:type="character" w:customStyle="1" w:styleId="PieddepageCar">
    <w:name w:val="Pied de page Car"/>
    <w:basedOn w:val="Policepardfaut"/>
    <w:link w:val="Pieddepage"/>
    <w:rsid w:val="00587FA0"/>
    <w:rPr>
      <w:sz w:val="24"/>
      <w:szCs w:val="24"/>
    </w:rPr>
  </w:style>
  <w:style w:type="paragraph" w:styleId="Paragraphedeliste">
    <w:name w:val="List Paragraph"/>
    <w:basedOn w:val="Normal"/>
    <w:uiPriority w:val="34"/>
    <w:qFormat/>
    <w:rsid w:val="00C137C9"/>
    <w:pPr>
      <w:ind w:left="720"/>
      <w:contextualSpacing/>
    </w:pPr>
  </w:style>
  <w:style w:type="character" w:styleId="Textedelespacerserv">
    <w:name w:val="Placeholder Text"/>
    <w:basedOn w:val="Policepardfaut"/>
    <w:uiPriority w:val="99"/>
    <w:semiHidden/>
    <w:rsid w:val="00AE3F97"/>
    <w:rPr>
      <w:color w:val="808080"/>
    </w:rPr>
  </w:style>
  <w:style w:type="character" w:customStyle="1" w:styleId="Style1">
    <w:name w:val="Style1"/>
    <w:basedOn w:val="Policepardfaut"/>
    <w:uiPriority w:val="1"/>
    <w:rsid w:val="00B15B2C"/>
    <w:rPr>
      <w:u w:val="single"/>
    </w:rPr>
  </w:style>
  <w:style w:type="paragraph" w:styleId="NormalWeb">
    <w:name w:val="Normal (Web)"/>
    <w:basedOn w:val="Normal"/>
    <w:uiPriority w:val="99"/>
    <w:unhideWhenUsed/>
    <w:rsid w:val="005D22E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Downloads\FORMULAILREINSCRIPTION%202017.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1A49B6043D4F58B208EBA7F1297541"/>
        <w:category>
          <w:name w:val="Général"/>
          <w:gallery w:val="placeholder"/>
        </w:category>
        <w:types>
          <w:type w:val="bbPlcHdr"/>
        </w:types>
        <w:behaviors>
          <w:behavior w:val="content"/>
        </w:behaviors>
        <w:guid w:val="{81BC473D-30A9-4F20-A449-BAD5B48652DC}"/>
      </w:docPartPr>
      <w:docPartBody>
        <w:p w:rsidR="00BA7426" w:rsidRDefault="00FF49F1" w:rsidP="00FF49F1">
          <w:pPr>
            <w:pStyle w:val="7C1A49B6043D4F58B208EBA7F12975417"/>
          </w:pPr>
          <w:r w:rsidRPr="00015988">
            <w:rPr>
              <w:rStyle w:val="Textedelespacerserv"/>
            </w:rPr>
            <w:t>Cliquez ici pour taper du texte.</w:t>
          </w:r>
        </w:p>
      </w:docPartBody>
    </w:docPart>
    <w:docPart>
      <w:docPartPr>
        <w:name w:val="58ECDC0FEBB04167BA67426BF181631E"/>
        <w:category>
          <w:name w:val="Général"/>
          <w:gallery w:val="placeholder"/>
        </w:category>
        <w:types>
          <w:type w:val="bbPlcHdr"/>
        </w:types>
        <w:behaviors>
          <w:behavior w:val="content"/>
        </w:behaviors>
        <w:guid w:val="{D23C8A72-E79C-4DA9-B393-4314D5DA7DCF}"/>
      </w:docPartPr>
      <w:docPartBody>
        <w:p w:rsidR="00BA7426" w:rsidRDefault="00FF49F1" w:rsidP="00FF49F1">
          <w:pPr>
            <w:pStyle w:val="58ECDC0FEBB04167BA67426BF181631E5"/>
          </w:pPr>
          <w:r w:rsidRPr="00015988">
            <w:rPr>
              <w:rStyle w:val="Textedelespacerserv"/>
            </w:rPr>
            <w:t>Cliquez ici pour taper</w:t>
          </w:r>
        </w:p>
      </w:docPartBody>
    </w:docPart>
    <w:docPart>
      <w:docPartPr>
        <w:name w:val="725703F447D04A1DA26AB7A57E68BC9B"/>
        <w:category>
          <w:name w:val="Général"/>
          <w:gallery w:val="placeholder"/>
        </w:category>
        <w:types>
          <w:type w:val="bbPlcHdr"/>
        </w:types>
        <w:behaviors>
          <w:behavior w:val="content"/>
        </w:behaviors>
        <w:guid w:val="{E92CF7B0-B42D-4F2A-9CFF-32B305947796}"/>
      </w:docPartPr>
      <w:docPartBody>
        <w:p w:rsidR="00BA7426" w:rsidRDefault="00FF49F1" w:rsidP="00FF49F1">
          <w:pPr>
            <w:pStyle w:val="725703F447D04A1DA26AB7A57E68BC9B4"/>
          </w:pPr>
          <w:r w:rsidRPr="00015988">
            <w:rPr>
              <w:rStyle w:val="Textedelespacerserv"/>
            </w:rPr>
            <w:t>Cliquez ici pour taper du texte.</w:t>
          </w:r>
        </w:p>
      </w:docPartBody>
    </w:docPart>
    <w:docPart>
      <w:docPartPr>
        <w:name w:val="A457E573BE654BB5A9EAAB4062197D5E"/>
        <w:category>
          <w:name w:val="Général"/>
          <w:gallery w:val="placeholder"/>
        </w:category>
        <w:types>
          <w:type w:val="bbPlcHdr"/>
        </w:types>
        <w:behaviors>
          <w:behavior w:val="content"/>
        </w:behaviors>
        <w:guid w:val="{3C22A21E-5128-4A31-8D12-01095E5F08FD}"/>
      </w:docPartPr>
      <w:docPartBody>
        <w:p w:rsidR="00BA7426" w:rsidRDefault="00FF49F1" w:rsidP="00FF49F1">
          <w:pPr>
            <w:pStyle w:val="A457E573BE654BB5A9EAAB4062197D5E4"/>
          </w:pPr>
          <w:r w:rsidRPr="00015988">
            <w:rPr>
              <w:rStyle w:val="Textedelespacerserv"/>
            </w:rPr>
            <w:t>Cliquez ici pour taper du texte.</w:t>
          </w:r>
        </w:p>
      </w:docPartBody>
    </w:docPart>
    <w:docPart>
      <w:docPartPr>
        <w:name w:val="49645C4468CA4043B54D7BCD2F8F4A80"/>
        <w:category>
          <w:name w:val="Général"/>
          <w:gallery w:val="placeholder"/>
        </w:category>
        <w:types>
          <w:type w:val="bbPlcHdr"/>
        </w:types>
        <w:behaviors>
          <w:behavior w:val="content"/>
        </w:behaviors>
        <w:guid w:val="{54506AB8-7704-4AEF-BE25-C19C149DC1C9}"/>
      </w:docPartPr>
      <w:docPartBody>
        <w:p w:rsidR="00E34C78" w:rsidRDefault="00E34C78" w:rsidP="00E34C78">
          <w:pPr>
            <w:pStyle w:val="49645C4468CA4043B54D7BCD2F8F4A80"/>
          </w:pPr>
          <w:r w:rsidRPr="00015988">
            <w:rPr>
              <w:rStyle w:val="Textedelespacerserv"/>
            </w:rPr>
            <w:t>Cliquez ici pour taper du texte.</w:t>
          </w:r>
        </w:p>
      </w:docPartBody>
    </w:docPart>
    <w:docPart>
      <w:docPartPr>
        <w:name w:val="68954AA00CA4473C8DE999E3D49E3730"/>
        <w:category>
          <w:name w:val="Général"/>
          <w:gallery w:val="placeholder"/>
        </w:category>
        <w:types>
          <w:type w:val="bbPlcHdr"/>
        </w:types>
        <w:behaviors>
          <w:behavior w:val="content"/>
        </w:behaviors>
        <w:guid w:val="{AB7DC351-79B6-4237-9F93-B0DB6E3AB09F}"/>
      </w:docPartPr>
      <w:docPartBody>
        <w:p w:rsidR="00E34C78" w:rsidRDefault="00E34C78" w:rsidP="00E34C78">
          <w:pPr>
            <w:pStyle w:val="68954AA00CA4473C8DE999E3D49E3730"/>
          </w:pPr>
          <w:r w:rsidRPr="00015988">
            <w:rPr>
              <w:rStyle w:val="Textedelespacerserv"/>
            </w:rPr>
            <w:t>Cliquez ici pour taper du texte.</w:t>
          </w:r>
        </w:p>
      </w:docPartBody>
    </w:docPart>
    <w:docPart>
      <w:docPartPr>
        <w:name w:val="82A8DF8CF3DC4AB3A495D3F80C9556F6"/>
        <w:category>
          <w:name w:val="Général"/>
          <w:gallery w:val="placeholder"/>
        </w:category>
        <w:types>
          <w:type w:val="bbPlcHdr"/>
        </w:types>
        <w:behaviors>
          <w:behavior w:val="content"/>
        </w:behaviors>
        <w:guid w:val="{5F2EA51D-8637-4687-8189-E3C98EFD6F99}"/>
      </w:docPartPr>
      <w:docPartBody>
        <w:p w:rsidR="00E34C78" w:rsidRDefault="00E34C78" w:rsidP="00E34C78">
          <w:pPr>
            <w:pStyle w:val="82A8DF8CF3DC4AB3A495D3F80C9556F6"/>
          </w:pPr>
          <w:r w:rsidRPr="00015988">
            <w:rPr>
              <w:rStyle w:val="Textedelespacerserv"/>
            </w:rPr>
            <w:t>Cliquez ici pour taper du texte.</w:t>
          </w:r>
        </w:p>
      </w:docPartBody>
    </w:docPart>
    <w:docPart>
      <w:docPartPr>
        <w:name w:val="F89BEF3E3BCF491B8AE8E04F295985E5"/>
        <w:category>
          <w:name w:val="Général"/>
          <w:gallery w:val="placeholder"/>
        </w:category>
        <w:types>
          <w:type w:val="bbPlcHdr"/>
        </w:types>
        <w:behaviors>
          <w:behavior w:val="content"/>
        </w:behaviors>
        <w:guid w:val="{2C8D6EE8-5F26-4A00-859D-4E1E91D3F733}"/>
      </w:docPartPr>
      <w:docPartBody>
        <w:p w:rsidR="00E34C78" w:rsidRDefault="00E34C78" w:rsidP="00E34C78">
          <w:pPr>
            <w:pStyle w:val="F89BEF3E3BCF491B8AE8E04F295985E5"/>
          </w:pPr>
          <w:r w:rsidRPr="00015988">
            <w:rPr>
              <w:rStyle w:val="Textedelespacerserv"/>
            </w:rPr>
            <w:t>Cliquez ici pour taper du texte.</w:t>
          </w:r>
        </w:p>
      </w:docPartBody>
    </w:docPart>
    <w:docPart>
      <w:docPartPr>
        <w:name w:val="67B3E52D79EB46A78454DCBEEF8F60A5"/>
        <w:category>
          <w:name w:val="Général"/>
          <w:gallery w:val="placeholder"/>
        </w:category>
        <w:types>
          <w:type w:val="bbPlcHdr"/>
        </w:types>
        <w:behaviors>
          <w:behavior w:val="content"/>
        </w:behaviors>
        <w:guid w:val="{00DFEC02-ED5B-4998-BD80-2312782D6A39}"/>
      </w:docPartPr>
      <w:docPartBody>
        <w:p w:rsidR="00E34C78" w:rsidRDefault="00E34C78" w:rsidP="00E34C78">
          <w:pPr>
            <w:pStyle w:val="67B3E52D79EB46A78454DCBEEF8F60A5"/>
          </w:pPr>
          <w:r w:rsidRPr="00015988">
            <w:rPr>
              <w:rStyle w:val="Textedelespacerserv"/>
            </w:rPr>
            <w:t>Cliquez ici pour taper du texte.</w:t>
          </w:r>
        </w:p>
      </w:docPartBody>
    </w:docPart>
    <w:docPart>
      <w:docPartPr>
        <w:name w:val="F79CB4FC83D4466FA9F79129E1E0544A"/>
        <w:category>
          <w:name w:val="Général"/>
          <w:gallery w:val="placeholder"/>
        </w:category>
        <w:types>
          <w:type w:val="bbPlcHdr"/>
        </w:types>
        <w:behaviors>
          <w:behavior w:val="content"/>
        </w:behaviors>
        <w:guid w:val="{727D6E67-E424-4327-95E3-CD6949E0A86F}"/>
      </w:docPartPr>
      <w:docPartBody>
        <w:p w:rsidR="00E34C78" w:rsidRDefault="00E34C78" w:rsidP="00E34C78">
          <w:pPr>
            <w:pStyle w:val="F79CB4FC83D4466FA9F79129E1E0544A"/>
          </w:pPr>
          <w:r w:rsidRPr="00015988">
            <w:rPr>
              <w:rStyle w:val="Textedelespacerserv"/>
            </w:rPr>
            <w:t>Cliquez ici pour taper du texte.</w:t>
          </w:r>
        </w:p>
      </w:docPartBody>
    </w:docPart>
    <w:docPart>
      <w:docPartPr>
        <w:name w:val="B3C04B3121E8448287C6F35171CA2D55"/>
        <w:category>
          <w:name w:val="Général"/>
          <w:gallery w:val="placeholder"/>
        </w:category>
        <w:types>
          <w:type w:val="bbPlcHdr"/>
        </w:types>
        <w:behaviors>
          <w:behavior w:val="content"/>
        </w:behaviors>
        <w:guid w:val="{9FF92F8F-5960-44AA-BFFF-53513B726D60}"/>
      </w:docPartPr>
      <w:docPartBody>
        <w:p w:rsidR="00E34C78" w:rsidRDefault="00E34C78" w:rsidP="00E34C78">
          <w:pPr>
            <w:pStyle w:val="B3C04B3121E8448287C6F35171CA2D55"/>
          </w:pPr>
          <w:r w:rsidRPr="00015988">
            <w:rPr>
              <w:rStyle w:val="Textedelespacerserv"/>
            </w:rPr>
            <w:t>Cliquez ici pour taper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D0D48"/>
    <w:rsid w:val="00072FC2"/>
    <w:rsid w:val="000802A0"/>
    <w:rsid w:val="00096635"/>
    <w:rsid w:val="000D2D98"/>
    <w:rsid w:val="006C1E53"/>
    <w:rsid w:val="009242B5"/>
    <w:rsid w:val="009554E5"/>
    <w:rsid w:val="009A2176"/>
    <w:rsid w:val="00BA7426"/>
    <w:rsid w:val="00BD0D48"/>
    <w:rsid w:val="00D335B5"/>
    <w:rsid w:val="00DF42FB"/>
    <w:rsid w:val="00E32F3F"/>
    <w:rsid w:val="00E34C78"/>
    <w:rsid w:val="00FF49F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4C78"/>
    <w:rPr>
      <w:color w:val="808080"/>
    </w:rPr>
  </w:style>
  <w:style w:type="paragraph" w:customStyle="1" w:styleId="ADD18820AF024D8EA73B8D3F2FE56B98">
    <w:name w:val="ADD18820AF024D8EA73B8D3F2FE56B98"/>
    <w:rsid w:val="00BD0D48"/>
    <w:pPr>
      <w:spacing w:after="0" w:line="240" w:lineRule="auto"/>
    </w:pPr>
    <w:rPr>
      <w:rFonts w:ascii="Times New Roman" w:eastAsia="Times New Roman" w:hAnsi="Times New Roman" w:cs="Times New Roman"/>
      <w:sz w:val="24"/>
      <w:szCs w:val="24"/>
    </w:rPr>
  </w:style>
  <w:style w:type="paragraph" w:customStyle="1" w:styleId="994B7D72D6FA45E3B5C138D0938C0255">
    <w:name w:val="994B7D72D6FA45E3B5C138D0938C0255"/>
    <w:rsid w:val="00BD0D48"/>
    <w:pPr>
      <w:spacing w:after="0" w:line="240" w:lineRule="auto"/>
    </w:pPr>
    <w:rPr>
      <w:rFonts w:ascii="Times New Roman" w:eastAsia="Times New Roman" w:hAnsi="Times New Roman" w:cs="Times New Roman"/>
      <w:sz w:val="24"/>
      <w:szCs w:val="24"/>
    </w:rPr>
  </w:style>
  <w:style w:type="paragraph" w:customStyle="1" w:styleId="7C1A49B6043D4F58B208EBA7F1297541">
    <w:name w:val="7C1A49B6043D4F58B208EBA7F1297541"/>
    <w:rsid w:val="00BD0D48"/>
    <w:pPr>
      <w:spacing w:after="0" w:line="240" w:lineRule="auto"/>
    </w:pPr>
    <w:rPr>
      <w:rFonts w:ascii="Times New Roman" w:eastAsia="Times New Roman" w:hAnsi="Times New Roman" w:cs="Times New Roman"/>
      <w:sz w:val="24"/>
      <w:szCs w:val="24"/>
    </w:rPr>
  </w:style>
  <w:style w:type="paragraph" w:customStyle="1" w:styleId="14CB9DC497654F1C8F2EB5F8994B4891">
    <w:name w:val="14CB9DC497654F1C8F2EB5F8994B4891"/>
    <w:rsid w:val="00BD0D48"/>
    <w:pPr>
      <w:spacing w:after="0" w:line="240" w:lineRule="auto"/>
    </w:pPr>
    <w:rPr>
      <w:rFonts w:ascii="Times New Roman" w:eastAsia="Times New Roman" w:hAnsi="Times New Roman" w:cs="Times New Roman"/>
      <w:sz w:val="24"/>
      <w:szCs w:val="24"/>
    </w:rPr>
  </w:style>
  <w:style w:type="paragraph" w:customStyle="1" w:styleId="7C1A49B6043D4F58B208EBA7F12975411">
    <w:name w:val="7C1A49B6043D4F58B208EBA7F12975411"/>
    <w:rsid w:val="00BD0D48"/>
    <w:pPr>
      <w:spacing w:after="0" w:line="240" w:lineRule="auto"/>
    </w:pPr>
    <w:rPr>
      <w:rFonts w:ascii="Times New Roman" w:eastAsia="Times New Roman" w:hAnsi="Times New Roman" w:cs="Times New Roman"/>
      <w:sz w:val="24"/>
      <w:szCs w:val="24"/>
    </w:rPr>
  </w:style>
  <w:style w:type="paragraph" w:customStyle="1" w:styleId="A24FBC8191AF4002815F24BFA21317FB">
    <w:name w:val="A24FBC8191AF4002815F24BFA21317FB"/>
    <w:rsid w:val="00BD0D48"/>
    <w:pPr>
      <w:spacing w:after="0" w:line="240" w:lineRule="auto"/>
    </w:pPr>
    <w:rPr>
      <w:rFonts w:ascii="Times New Roman" w:eastAsia="Times New Roman" w:hAnsi="Times New Roman" w:cs="Times New Roman"/>
      <w:sz w:val="24"/>
      <w:szCs w:val="24"/>
    </w:rPr>
  </w:style>
  <w:style w:type="paragraph" w:customStyle="1" w:styleId="7C1A49B6043D4F58B208EBA7F12975412">
    <w:name w:val="7C1A49B6043D4F58B208EBA7F12975412"/>
    <w:rsid w:val="00BD0D48"/>
    <w:pPr>
      <w:spacing w:after="0" w:line="240" w:lineRule="auto"/>
    </w:pPr>
    <w:rPr>
      <w:rFonts w:ascii="Times New Roman" w:eastAsia="Times New Roman" w:hAnsi="Times New Roman" w:cs="Times New Roman"/>
      <w:sz w:val="24"/>
      <w:szCs w:val="24"/>
    </w:rPr>
  </w:style>
  <w:style w:type="paragraph" w:customStyle="1" w:styleId="A24FBC8191AF4002815F24BFA21317FB1">
    <w:name w:val="A24FBC8191AF4002815F24BFA21317FB1"/>
    <w:rsid w:val="00BD0D48"/>
    <w:pPr>
      <w:spacing w:after="0" w:line="240" w:lineRule="auto"/>
    </w:pPr>
    <w:rPr>
      <w:rFonts w:ascii="Times New Roman" w:eastAsia="Times New Roman" w:hAnsi="Times New Roman" w:cs="Times New Roman"/>
      <w:sz w:val="24"/>
      <w:szCs w:val="24"/>
    </w:rPr>
  </w:style>
  <w:style w:type="paragraph" w:customStyle="1" w:styleId="26367C47D569499892853D1A50D09175">
    <w:name w:val="26367C47D569499892853D1A50D09175"/>
    <w:rsid w:val="00BD0D48"/>
    <w:pPr>
      <w:spacing w:after="0" w:line="240" w:lineRule="auto"/>
    </w:pPr>
    <w:rPr>
      <w:rFonts w:ascii="Times New Roman" w:eastAsia="Times New Roman" w:hAnsi="Times New Roman" w:cs="Times New Roman"/>
      <w:sz w:val="24"/>
      <w:szCs w:val="24"/>
    </w:rPr>
  </w:style>
  <w:style w:type="paragraph" w:customStyle="1" w:styleId="5E400C9135CB47F3AD51BE2377D24EE7">
    <w:name w:val="5E400C9135CB47F3AD51BE2377D24EE7"/>
    <w:rsid w:val="00BD0D48"/>
    <w:pPr>
      <w:spacing w:after="0" w:line="240" w:lineRule="auto"/>
    </w:pPr>
    <w:rPr>
      <w:rFonts w:ascii="Times New Roman" w:eastAsia="Times New Roman" w:hAnsi="Times New Roman" w:cs="Times New Roman"/>
      <w:sz w:val="24"/>
      <w:szCs w:val="24"/>
    </w:rPr>
  </w:style>
  <w:style w:type="paragraph" w:customStyle="1" w:styleId="58ECDC0FEBB04167BA67426BF181631E">
    <w:name w:val="58ECDC0FEBB04167BA67426BF181631E"/>
    <w:rsid w:val="00BD0D48"/>
    <w:pPr>
      <w:spacing w:after="0" w:line="240" w:lineRule="auto"/>
    </w:pPr>
    <w:rPr>
      <w:rFonts w:ascii="Times New Roman" w:eastAsia="Times New Roman" w:hAnsi="Times New Roman" w:cs="Times New Roman"/>
      <w:sz w:val="24"/>
      <w:szCs w:val="24"/>
    </w:rPr>
  </w:style>
  <w:style w:type="paragraph" w:customStyle="1" w:styleId="628280AB9D06412FB52B7E607C7C7432">
    <w:name w:val="628280AB9D06412FB52B7E607C7C7432"/>
    <w:rsid w:val="00BD0D48"/>
    <w:pPr>
      <w:spacing w:after="0" w:line="240" w:lineRule="auto"/>
    </w:pPr>
    <w:rPr>
      <w:rFonts w:ascii="Times New Roman" w:eastAsia="Times New Roman" w:hAnsi="Times New Roman" w:cs="Times New Roman"/>
      <w:sz w:val="24"/>
      <w:szCs w:val="24"/>
    </w:rPr>
  </w:style>
  <w:style w:type="paragraph" w:customStyle="1" w:styleId="725703F447D04A1DA26AB7A57E68BC9B">
    <w:name w:val="725703F447D04A1DA26AB7A57E68BC9B"/>
    <w:rsid w:val="00BD0D48"/>
    <w:pPr>
      <w:spacing w:after="0" w:line="240" w:lineRule="auto"/>
    </w:pPr>
    <w:rPr>
      <w:rFonts w:ascii="Times New Roman" w:eastAsia="Times New Roman" w:hAnsi="Times New Roman" w:cs="Times New Roman"/>
      <w:sz w:val="24"/>
      <w:szCs w:val="24"/>
    </w:rPr>
  </w:style>
  <w:style w:type="paragraph" w:customStyle="1" w:styleId="A457E573BE654BB5A9EAAB4062197D5E">
    <w:name w:val="A457E573BE654BB5A9EAAB4062197D5E"/>
    <w:rsid w:val="00BD0D48"/>
    <w:pPr>
      <w:spacing w:after="0" w:line="240" w:lineRule="auto"/>
    </w:pPr>
    <w:rPr>
      <w:rFonts w:ascii="Times New Roman" w:eastAsia="Times New Roman" w:hAnsi="Times New Roman" w:cs="Times New Roman"/>
      <w:sz w:val="24"/>
      <w:szCs w:val="24"/>
    </w:rPr>
  </w:style>
  <w:style w:type="paragraph" w:customStyle="1" w:styleId="7C1A49B6043D4F58B208EBA7F12975413">
    <w:name w:val="7C1A49B6043D4F58B208EBA7F12975413"/>
    <w:rsid w:val="00BD0D48"/>
    <w:pPr>
      <w:spacing w:after="0" w:line="240" w:lineRule="auto"/>
    </w:pPr>
    <w:rPr>
      <w:rFonts w:ascii="Times New Roman" w:eastAsia="Times New Roman" w:hAnsi="Times New Roman" w:cs="Times New Roman"/>
      <w:sz w:val="24"/>
      <w:szCs w:val="24"/>
    </w:rPr>
  </w:style>
  <w:style w:type="paragraph" w:customStyle="1" w:styleId="A24FBC8191AF4002815F24BFA21317FB2">
    <w:name w:val="A24FBC8191AF4002815F24BFA21317FB2"/>
    <w:rsid w:val="00BD0D48"/>
    <w:pPr>
      <w:spacing w:after="0" w:line="240" w:lineRule="auto"/>
    </w:pPr>
    <w:rPr>
      <w:rFonts w:ascii="Times New Roman" w:eastAsia="Times New Roman" w:hAnsi="Times New Roman" w:cs="Times New Roman"/>
      <w:sz w:val="24"/>
      <w:szCs w:val="24"/>
    </w:rPr>
  </w:style>
  <w:style w:type="paragraph" w:customStyle="1" w:styleId="26367C47D569499892853D1A50D091751">
    <w:name w:val="26367C47D569499892853D1A50D091751"/>
    <w:rsid w:val="00BD0D48"/>
    <w:pPr>
      <w:spacing w:after="0" w:line="240" w:lineRule="auto"/>
    </w:pPr>
    <w:rPr>
      <w:rFonts w:ascii="Times New Roman" w:eastAsia="Times New Roman" w:hAnsi="Times New Roman" w:cs="Times New Roman"/>
      <w:sz w:val="24"/>
      <w:szCs w:val="24"/>
    </w:rPr>
  </w:style>
  <w:style w:type="paragraph" w:customStyle="1" w:styleId="5E400C9135CB47F3AD51BE2377D24EE71">
    <w:name w:val="5E400C9135CB47F3AD51BE2377D24EE71"/>
    <w:rsid w:val="00BD0D48"/>
    <w:pPr>
      <w:spacing w:after="0" w:line="240" w:lineRule="auto"/>
    </w:pPr>
    <w:rPr>
      <w:rFonts w:ascii="Times New Roman" w:eastAsia="Times New Roman" w:hAnsi="Times New Roman" w:cs="Times New Roman"/>
      <w:sz w:val="24"/>
      <w:szCs w:val="24"/>
    </w:rPr>
  </w:style>
  <w:style w:type="paragraph" w:customStyle="1" w:styleId="58ECDC0FEBB04167BA67426BF181631E1">
    <w:name w:val="58ECDC0FEBB04167BA67426BF181631E1"/>
    <w:rsid w:val="00BD0D48"/>
    <w:pPr>
      <w:spacing w:after="0" w:line="240" w:lineRule="auto"/>
    </w:pPr>
    <w:rPr>
      <w:rFonts w:ascii="Times New Roman" w:eastAsia="Times New Roman" w:hAnsi="Times New Roman" w:cs="Times New Roman"/>
      <w:sz w:val="24"/>
      <w:szCs w:val="24"/>
    </w:rPr>
  </w:style>
  <w:style w:type="paragraph" w:customStyle="1" w:styleId="628280AB9D06412FB52B7E607C7C74321">
    <w:name w:val="628280AB9D06412FB52B7E607C7C74321"/>
    <w:rsid w:val="00BD0D48"/>
    <w:pPr>
      <w:spacing w:after="0" w:line="240" w:lineRule="auto"/>
    </w:pPr>
    <w:rPr>
      <w:rFonts w:ascii="Times New Roman" w:eastAsia="Times New Roman" w:hAnsi="Times New Roman" w:cs="Times New Roman"/>
      <w:sz w:val="24"/>
      <w:szCs w:val="24"/>
    </w:rPr>
  </w:style>
  <w:style w:type="paragraph" w:customStyle="1" w:styleId="A1513974154A4C35A273C10A1DA9F6DF">
    <w:name w:val="A1513974154A4C35A273C10A1DA9F6DF"/>
    <w:rsid w:val="00BD0D48"/>
    <w:pPr>
      <w:spacing w:after="0" w:line="240" w:lineRule="auto"/>
    </w:pPr>
    <w:rPr>
      <w:rFonts w:ascii="Times New Roman" w:eastAsia="Times New Roman" w:hAnsi="Times New Roman" w:cs="Times New Roman"/>
      <w:sz w:val="24"/>
      <w:szCs w:val="24"/>
    </w:rPr>
  </w:style>
  <w:style w:type="paragraph" w:customStyle="1" w:styleId="E49E6C7BBBB44696A039430955CC3202">
    <w:name w:val="E49E6C7BBBB44696A039430955CC3202"/>
    <w:rsid w:val="00BD0D48"/>
    <w:pPr>
      <w:spacing w:after="0" w:line="240" w:lineRule="auto"/>
    </w:pPr>
    <w:rPr>
      <w:rFonts w:ascii="Times New Roman" w:eastAsia="Times New Roman" w:hAnsi="Times New Roman" w:cs="Times New Roman"/>
      <w:sz w:val="24"/>
      <w:szCs w:val="24"/>
    </w:rPr>
  </w:style>
  <w:style w:type="paragraph" w:customStyle="1" w:styleId="A0987B50A7DE4227B8466CF0EE8B1268">
    <w:name w:val="A0987B50A7DE4227B8466CF0EE8B1268"/>
    <w:rsid w:val="00BD0D48"/>
    <w:pPr>
      <w:spacing w:after="0" w:line="240" w:lineRule="auto"/>
    </w:pPr>
    <w:rPr>
      <w:rFonts w:ascii="Times New Roman" w:eastAsia="Times New Roman" w:hAnsi="Times New Roman" w:cs="Times New Roman"/>
      <w:sz w:val="24"/>
      <w:szCs w:val="24"/>
    </w:rPr>
  </w:style>
  <w:style w:type="paragraph" w:customStyle="1" w:styleId="725703F447D04A1DA26AB7A57E68BC9B1">
    <w:name w:val="725703F447D04A1DA26AB7A57E68BC9B1"/>
    <w:rsid w:val="00BD0D48"/>
    <w:pPr>
      <w:spacing w:after="0" w:line="240" w:lineRule="auto"/>
    </w:pPr>
    <w:rPr>
      <w:rFonts w:ascii="Times New Roman" w:eastAsia="Times New Roman" w:hAnsi="Times New Roman" w:cs="Times New Roman"/>
      <w:sz w:val="24"/>
      <w:szCs w:val="24"/>
    </w:rPr>
  </w:style>
  <w:style w:type="paragraph" w:customStyle="1" w:styleId="A457E573BE654BB5A9EAAB4062197D5E1">
    <w:name w:val="A457E573BE654BB5A9EAAB4062197D5E1"/>
    <w:rsid w:val="00BD0D48"/>
    <w:pPr>
      <w:spacing w:after="0" w:line="240" w:lineRule="auto"/>
    </w:pPr>
    <w:rPr>
      <w:rFonts w:ascii="Times New Roman" w:eastAsia="Times New Roman" w:hAnsi="Times New Roman" w:cs="Times New Roman"/>
      <w:sz w:val="24"/>
      <w:szCs w:val="24"/>
    </w:rPr>
  </w:style>
  <w:style w:type="paragraph" w:customStyle="1" w:styleId="7C1A49B6043D4F58B208EBA7F12975414">
    <w:name w:val="7C1A49B6043D4F58B208EBA7F12975414"/>
    <w:rsid w:val="00BD0D48"/>
    <w:pPr>
      <w:spacing w:after="0" w:line="240" w:lineRule="auto"/>
    </w:pPr>
    <w:rPr>
      <w:rFonts w:ascii="Times New Roman" w:eastAsia="Times New Roman" w:hAnsi="Times New Roman" w:cs="Times New Roman"/>
      <w:sz w:val="24"/>
      <w:szCs w:val="24"/>
    </w:rPr>
  </w:style>
  <w:style w:type="paragraph" w:customStyle="1" w:styleId="A24FBC8191AF4002815F24BFA21317FB3">
    <w:name w:val="A24FBC8191AF4002815F24BFA21317FB3"/>
    <w:rsid w:val="00BD0D48"/>
    <w:pPr>
      <w:spacing w:after="0" w:line="240" w:lineRule="auto"/>
    </w:pPr>
    <w:rPr>
      <w:rFonts w:ascii="Times New Roman" w:eastAsia="Times New Roman" w:hAnsi="Times New Roman" w:cs="Times New Roman"/>
      <w:sz w:val="24"/>
      <w:szCs w:val="24"/>
    </w:rPr>
  </w:style>
  <w:style w:type="paragraph" w:customStyle="1" w:styleId="26367C47D569499892853D1A50D091752">
    <w:name w:val="26367C47D569499892853D1A50D091752"/>
    <w:rsid w:val="00BD0D48"/>
    <w:pPr>
      <w:spacing w:after="0" w:line="240" w:lineRule="auto"/>
    </w:pPr>
    <w:rPr>
      <w:rFonts w:ascii="Times New Roman" w:eastAsia="Times New Roman" w:hAnsi="Times New Roman" w:cs="Times New Roman"/>
      <w:sz w:val="24"/>
      <w:szCs w:val="24"/>
    </w:rPr>
  </w:style>
  <w:style w:type="paragraph" w:customStyle="1" w:styleId="5E400C9135CB47F3AD51BE2377D24EE72">
    <w:name w:val="5E400C9135CB47F3AD51BE2377D24EE72"/>
    <w:rsid w:val="00BD0D48"/>
    <w:pPr>
      <w:spacing w:after="0" w:line="240" w:lineRule="auto"/>
    </w:pPr>
    <w:rPr>
      <w:rFonts w:ascii="Times New Roman" w:eastAsia="Times New Roman" w:hAnsi="Times New Roman" w:cs="Times New Roman"/>
      <w:sz w:val="24"/>
      <w:szCs w:val="24"/>
    </w:rPr>
  </w:style>
  <w:style w:type="paragraph" w:customStyle="1" w:styleId="58ECDC0FEBB04167BA67426BF181631E2">
    <w:name w:val="58ECDC0FEBB04167BA67426BF181631E2"/>
    <w:rsid w:val="00BD0D48"/>
    <w:pPr>
      <w:spacing w:after="0" w:line="240" w:lineRule="auto"/>
    </w:pPr>
    <w:rPr>
      <w:rFonts w:ascii="Times New Roman" w:eastAsia="Times New Roman" w:hAnsi="Times New Roman" w:cs="Times New Roman"/>
      <w:sz w:val="24"/>
      <w:szCs w:val="24"/>
    </w:rPr>
  </w:style>
  <w:style w:type="paragraph" w:customStyle="1" w:styleId="628280AB9D06412FB52B7E607C7C74322">
    <w:name w:val="628280AB9D06412FB52B7E607C7C74322"/>
    <w:rsid w:val="00BD0D48"/>
    <w:pPr>
      <w:spacing w:after="0" w:line="240" w:lineRule="auto"/>
    </w:pPr>
    <w:rPr>
      <w:rFonts w:ascii="Times New Roman" w:eastAsia="Times New Roman" w:hAnsi="Times New Roman" w:cs="Times New Roman"/>
      <w:sz w:val="24"/>
      <w:szCs w:val="24"/>
    </w:rPr>
  </w:style>
  <w:style w:type="paragraph" w:customStyle="1" w:styleId="A1513974154A4C35A273C10A1DA9F6DF1">
    <w:name w:val="A1513974154A4C35A273C10A1DA9F6DF1"/>
    <w:rsid w:val="00BD0D48"/>
    <w:pPr>
      <w:spacing w:after="0" w:line="240" w:lineRule="auto"/>
    </w:pPr>
    <w:rPr>
      <w:rFonts w:ascii="Times New Roman" w:eastAsia="Times New Roman" w:hAnsi="Times New Roman" w:cs="Times New Roman"/>
      <w:sz w:val="24"/>
      <w:szCs w:val="24"/>
    </w:rPr>
  </w:style>
  <w:style w:type="paragraph" w:customStyle="1" w:styleId="E49E6C7BBBB44696A039430955CC32021">
    <w:name w:val="E49E6C7BBBB44696A039430955CC32021"/>
    <w:rsid w:val="00BD0D48"/>
    <w:pPr>
      <w:spacing w:after="0" w:line="240" w:lineRule="auto"/>
    </w:pPr>
    <w:rPr>
      <w:rFonts w:ascii="Times New Roman" w:eastAsia="Times New Roman" w:hAnsi="Times New Roman" w:cs="Times New Roman"/>
      <w:sz w:val="24"/>
      <w:szCs w:val="24"/>
    </w:rPr>
  </w:style>
  <w:style w:type="paragraph" w:customStyle="1" w:styleId="A0987B50A7DE4227B8466CF0EE8B12681">
    <w:name w:val="A0987B50A7DE4227B8466CF0EE8B12681"/>
    <w:rsid w:val="00BD0D48"/>
    <w:pPr>
      <w:spacing w:after="0" w:line="240" w:lineRule="auto"/>
    </w:pPr>
    <w:rPr>
      <w:rFonts w:ascii="Times New Roman" w:eastAsia="Times New Roman" w:hAnsi="Times New Roman" w:cs="Times New Roman"/>
      <w:sz w:val="24"/>
      <w:szCs w:val="24"/>
    </w:rPr>
  </w:style>
  <w:style w:type="paragraph" w:customStyle="1" w:styleId="725703F447D04A1DA26AB7A57E68BC9B2">
    <w:name w:val="725703F447D04A1DA26AB7A57E68BC9B2"/>
    <w:rsid w:val="00BD0D48"/>
    <w:pPr>
      <w:spacing w:after="0" w:line="240" w:lineRule="auto"/>
    </w:pPr>
    <w:rPr>
      <w:rFonts w:ascii="Times New Roman" w:eastAsia="Times New Roman" w:hAnsi="Times New Roman" w:cs="Times New Roman"/>
      <w:sz w:val="24"/>
      <w:szCs w:val="24"/>
    </w:rPr>
  </w:style>
  <w:style w:type="paragraph" w:customStyle="1" w:styleId="A457E573BE654BB5A9EAAB4062197D5E2">
    <w:name w:val="A457E573BE654BB5A9EAAB4062197D5E2"/>
    <w:rsid w:val="00BD0D48"/>
    <w:pPr>
      <w:spacing w:after="0" w:line="240" w:lineRule="auto"/>
    </w:pPr>
    <w:rPr>
      <w:rFonts w:ascii="Times New Roman" w:eastAsia="Times New Roman" w:hAnsi="Times New Roman" w:cs="Times New Roman"/>
      <w:sz w:val="24"/>
      <w:szCs w:val="24"/>
    </w:rPr>
  </w:style>
  <w:style w:type="paragraph" w:customStyle="1" w:styleId="7C1A49B6043D4F58B208EBA7F12975415">
    <w:name w:val="7C1A49B6043D4F58B208EBA7F12975415"/>
    <w:rsid w:val="00BD0D48"/>
    <w:pPr>
      <w:spacing w:after="0" w:line="240" w:lineRule="auto"/>
    </w:pPr>
    <w:rPr>
      <w:rFonts w:ascii="Times New Roman" w:eastAsia="Times New Roman" w:hAnsi="Times New Roman" w:cs="Times New Roman"/>
      <w:sz w:val="24"/>
      <w:szCs w:val="24"/>
    </w:rPr>
  </w:style>
  <w:style w:type="paragraph" w:customStyle="1" w:styleId="A24FBC8191AF4002815F24BFA21317FB4">
    <w:name w:val="A24FBC8191AF4002815F24BFA21317FB4"/>
    <w:rsid w:val="00BD0D48"/>
    <w:pPr>
      <w:spacing w:after="0" w:line="240" w:lineRule="auto"/>
    </w:pPr>
    <w:rPr>
      <w:rFonts w:ascii="Times New Roman" w:eastAsia="Times New Roman" w:hAnsi="Times New Roman" w:cs="Times New Roman"/>
      <w:sz w:val="24"/>
      <w:szCs w:val="24"/>
    </w:rPr>
  </w:style>
  <w:style w:type="paragraph" w:customStyle="1" w:styleId="26367C47D569499892853D1A50D091753">
    <w:name w:val="26367C47D569499892853D1A50D091753"/>
    <w:rsid w:val="00BD0D48"/>
    <w:pPr>
      <w:spacing w:after="0" w:line="240" w:lineRule="auto"/>
    </w:pPr>
    <w:rPr>
      <w:rFonts w:ascii="Times New Roman" w:eastAsia="Times New Roman" w:hAnsi="Times New Roman" w:cs="Times New Roman"/>
      <w:sz w:val="24"/>
      <w:szCs w:val="24"/>
    </w:rPr>
  </w:style>
  <w:style w:type="paragraph" w:customStyle="1" w:styleId="5E400C9135CB47F3AD51BE2377D24EE73">
    <w:name w:val="5E400C9135CB47F3AD51BE2377D24EE73"/>
    <w:rsid w:val="00BD0D48"/>
    <w:pPr>
      <w:spacing w:after="0" w:line="240" w:lineRule="auto"/>
    </w:pPr>
    <w:rPr>
      <w:rFonts w:ascii="Times New Roman" w:eastAsia="Times New Roman" w:hAnsi="Times New Roman" w:cs="Times New Roman"/>
      <w:sz w:val="24"/>
      <w:szCs w:val="24"/>
    </w:rPr>
  </w:style>
  <w:style w:type="paragraph" w:customStyle="1" w:styleId="58ECDC0FEBB04167BA67426BF181631E3">
    <w:name w:val="58ECDC0FEBB04167BA67426BF181631E3"/>
    <w:rsid w:val="00BD0D48"/>
    <w:pPr>
      <w:spacing w:after="0" w:line="240" w:lineRule="auto"/>
    </w:pPr>
    <w:rPr>
      <w:rFonts w:ascii="Times New Roman" w:eastAsia="Times New Roman" w:hAnsi="Times New Roman" w:cs="Times New Roman"/>
      <w:sz w:val="24"/>
      <w:szCs w:val="24"/>
    </w:rPr>
  </w:style>
  <w:style w:type="paragraph" w:customStyle="1" w:styleId="628280AB9D06412FB52B7E607C7C74323">
    <w:name w:val="628280AB9D06412FB52B7E607C7C74323"/>
    <w:rsid w:val="00BD0D48"/>
    <w:pPr>
      <w:spacing w:after="0" w:line="240" w:lineRule="auto"/>
    </w:pPr>
    <w:rPr>
      <w:rFonts w:ascii="Times New Roman" w:eastAsia="Times New Roman" w:hAnsi="Times New Roman" w:cs="Times New Roman"/>
      <w:sz w:val="24"/>
      <w:szCs w:val="24"/>
    </w:rPr>
  </w:style>
  <w:style w:type="paragraph" w:customStyle="1" w:styleId="A1513974154A4C35A273C10A1DA9F6DF2">
    <w:name w:val="A1513974154A4C35A273C10A1DA9F6DF2"/>
    <w:rsid w:val="00BD0D48"/>
    <w:pPr>
      <w:spacing w:after="0" w:line="240" w:lineRule="auto"/>
    </w:pPr>
    <w:rPr>
      <w:rFonts w:ascii="Times New Roman" w:eastAsia="Times New Roman" w:hAnsi="Times New Roman" w:cs="Times New Roman"/>
      <w:sz w:val="24"/>
      <w:szCs w:val="24"/>
    </w:rPr>
  </w:style>
  <w:style w:type="paragraph" w:customStyle="1" w:styleId="E49E6C7BBBB44696A039430955CC32022">
    <w:name w:val="E49E6C7BBBB44696A039430955CC32022"/>
    <w:rsid w:val="00BD0D48"/>
    <w:pPr>
      <w:spacing w:after="0" w:line="240" w:lineRule="auto"/>
    </w:pPr>
    <w:rPr>
      <w:rFonts w:ascii="Times New Roman" w:eastAsia="Times New Roman" w:hAnsi="Times New Roman" w:cs="Times New Roman"/>
      <w:sz w:val="24"/>
      <w:szCs w:val="24"/>
    </w:rPr>
  </w:style>
  <w:style w:type="paragraph" w:customStyle="1" w:styleId="A0987B50A7DE4227B8466CF0EE8B12682">
    <w:name w:val="A0987B50A7DE4227B8466CF0EE8B12682"/>
    <w:rsid w:val="00BD0D48"/>
    <w:pPr>
      <w:spacing w:after="0" w:line="240" w:lineRule="auto"/>
    </w:pPr>
    <w:rPr>
      <w:rFonts w:ascii="Times New Roman" w:eastAsia="Times New Roman" w:hAnsi="Times New Roman" w:cs="Times New Roman"/>
      <w:sz w:val="24"/>
      <w:szCs w:val="24"/>
    </w:rPr>
  </w:style>
  <w:style w:type="paragraph" w:customStyle="1" w:styleId="725703F447D04A1DA26AB7A57E68BC9B3">
    <w:name w:val="725703F447D04A1DA26AB7A57E68BC9B3"/>
    <w:rsid w:val="00FF49F1"/>
    <w:pPr>
      <w:spacing w:after="0" w:line="240" w:lineRule="auto"/>
    </w:pPr>
    <w:rPr>
      <w:rFonts w:ascii="Times New Roman" w:eastAsia="Times New Roman" w:hAnsi="Times New Roman" w:cs="Times New Roman"/>
      <w:sz w:val="24"/>
      <w:szCs w:val="24"/>
    </w:rPr>
  </w:style>
  <w:style w:type="paragraph" w:customStyle="1" w:styleId="A457E573BE654BB5A9EAAB4062197D5E3">
    <w:name w:val="A457E573BE654BB5A9EAAB4062197D5E3"/>
    <w:rsid w:val="00FF49F1"/>
    <w:pPr>
      <w:spacing w:after="0" w:line="240" w:lineRule="auto"/>
    </w:pPr>
    <w:rPr>
      <w:rFonts w:ascii="Times New Roman" w:eastAsia="Times New Roman" w:hAnsi="Times New Roman" w:cs="Times New Roman"/>
      <w:sz w:val="24"/>
      <w:szCs w:val="24"/>
    </w:rPr>
  </w:style>
  <w:style w:type="paragraph" w:customStyle="1" w:styleId="7C1A49B6043D4F58B208EBA7F12975416">
    <w:name w:val="7C1A49B6043D4F58B208EBA7F12975416"/>
    <w:rsid w:val="00FF49F1"/>
    <w:pPr>
      <w:spacing w:after="0" w:line="240" w:lineRule="auto"/>
    </w:pPr>
    <w:rPr>
      <w:rFonts w:ascii="Times New Roman" w:eastAsia="Times New Roman" w:hAnsi="Times New Roman" w:cs="Times New Roman"/>
      <w:sz w:val="24"/>
      <w:szCs w:val="24"/>
    </w:rPr>
  </w:style>
  <w:style w:type="paragraph" w:customStyle="1" w:styleId="A24FBC8191AF4002815F24BFA21317FB5">
    <w:name w:val="A24FBC8191AF4002815F24BFA21317FB5"/>
    <w:rsid w:val="00FF49F1"/>
    <w:pPr>
      <w:spacing w:after="0" w:line="240" w:lineRule="auto"/>
    </w:pPr>
    <w:rPr>
      <w:rFonts w:ascii="Times New Roman" w:eastAsia="Times New Roman" w:hAnsi="Times New Roman" w:cs="Times New Roman"/>
      <w:sz w:val="24"/>
      <w:szCs w:val="24"/>
    </w:rPr>
  </w:style>
  <w:style w:type="paragraph" w:customStyle="1" w:styleId="26367C47D569499892853D1A50D091754">
    <w:name w:val="26367C47D569499892853D1A50D091754"/>
    <w:rsid w:val="00FF49F1"/>
    <w:pPr>
      <w:spacing w:after="0" w:line="240" w:lineRule="auto"/>
    </w:pPr>
    <w:rPr>
      <w:rFonts w:ascii="Times New Roman" w:eastAsia="Times New Roman" w:hAnsi="Times New Roman" w:cs="Times New Roman"/>
      <w:sz w:val="24"/>
      <w:szCs w:val="24"/>
    </w:rPr>
  </w:style>
  <w:style w:type="paragraph" w:customStyle="1" w:styleId="5E400C9135CB47F3AD51BE2377D24EE74">
    <w:name w:val="5E400C9135CB47F3AD51BE2377D24EE74"/>
    <w:rsid w:val="00FF49F1"/>
    <w:pPr>
      <w:spacing w:after="0" w:line="240" w:lineRule="auto"/>
    </w:pPr>
    <w:rPr>
      <w:rFonts w:ascii="Times New Roman" w:eastAsia="Times New Roman" w:hAnsi="Times New Roman" w:cs="Times New Roman"/>
      <w:sz w:val="24"/>
      <w:szCs w:val="24"/>
    </w:rPr>
  </w:style>
  <w:style w:type="paragraph" w:customStyle="1" w:styleId="58ECDC0FEBB04167BA67426BF181631E4">
    <w:name w:val="58ECDC0FEBB04167BA67426BF181631E4"/>
    <w:rsid w:val="00FF49F1"/>
    <w:pPr>
      <w:spacing w:after="0" w:line="240" w:lineRule="auto"/>
    </w:pPr>
    <w:rPr>
      <w:rFonts w:ascii="Times New Roman" w:eastAsia="Times New Roman" w:hAnsi="Times New Roman" w:cs="Times New Roman"/>
      <w:sz w:val="24"/>
      <w:szCs w:val="24"/>
    </w:rPr>
  </w:style>
  <w:style w:type="paragraph" w:customStyle="1" w:styleId="628280AB9D06412FB52B7E607C7C74324">
    <w:name w:val="628280AB9D06412FB52B7E607C7C74324"/>
    <w:rsid w:val="00FF49F1"/>
    <w:pPr>
      <w:spacing w:after="0" w:line="240" w:lineRule="auto"/>
    </w:pPr>
    <w:rPr>
      <w:rFonts w:ascii="Times New Roman" w:eastAsia="Times New Roman" w:hAnsi="Times New Roman" w:cs="Times New Roman"/>
      <w:sz w:val="24"/>
      <w:szCs w:val="24"/>
    </w:rPr>
  </w:style>
  <w:style w:type="paragraph" w:customStyle="1" w:styleId="A1513974154A4C35A273C10A1DA9F6DF3">
    <w:name w:val="A1513974154A4C35A273C10A1DA9F6DF3"/>
    <w:rsid w:val="00FF49F1"/>
    <w:pPr>
      <w:spacing w:after="0" w:line="240" w:lineRule="auto"/>
    </w:pPr>
    <w:rPr>
      <w:rFonts w:ascii="Times New Roman" w:eastAsia="Times New Roman" w:hAnsi="Times New Roman" w:cs="Times New Roman"/>
      <w:sz w:val="24"/>
      <w:szCs w:val="24"/>
    </w:rPr>
  </w:style>
  <w:style w:type="paragraph" w:customStyle="1" w:styleId="E49E6C7BBBB44696A039430955CC32023">
    <w:name w:val="E49E6C7BBBB44696A039430955CC32023"/>
    <w:rsid w:val="00FF49F1"/>
    <w:pPr>
      <w:spacing w:after="0" w:line="240" w:lineRule="auto"/>
    </w:pPr>
    <w:rPr>
      <w:rFonts w:ascii="Times New Roman" w:eastAsia="Times New Roman" w:hAnsi="Times New Roman" w:cs="Times New Roman"/>
      <w:sz w:val="24"/>
      <w:szCs w:val="24"/>
    </w:rPr>
  </w:style>
  <w:style w:type="paragraph" w:customStyle="1" w:styleId="A0987B50A7DE4227B8466CF0EE8B12683">
    <w:name w:val="A0987B50A7DE4227B8466CF0EE8B12683"/>
    <w:rsid w:val="00FF49F1"/>
    <w:pPr>
      <w:spacing w:after="0" w:line="240" w:lineRule="auto"/>
    </w:pPr>
    <w:rPr>
      <w:rFonts w:ascii="Times New Roman" w:eastAsia="Times New Roman" w:hAnsi="Times New Roman" w:cs="Times New Roman"/>
      <w:sz w:val="24"/>
      <w:szCs w:val="24"/>
    </w:rPr>
  </w:style>
  <w:style w:type="paragraph" w:customStyle="1" w:styleId="C9CE04CA64834ABEB4509CEDB0AADF71">
    <w:name w:val="C9CE04CA64834ABEB4509CEDB0AADF71"/>
    <w:rsid w:val="00FF49F1"/>
  </w:style>
  <w:style w:type="paragraph" w:customStyle="1" w:styleId="C6224B3DC71F45DAB5BE5072C4466549">
    <w:name w:val="C6224B3DC71F45DAB5BE5072C4466549"/>
    <w:rsid w:val="00FF49F1"/>
  </w:style>
  <w:style w:type="paragraph" w:customStyle="1" w:styleId="6F94B990D7EF42DF85967A82DD58CD13">
    <w:name w:val="6F94B990D7EF42DF85967A82DD58CD13"/>
    <w:rsid w:val="00FF49F1"/>
  </w:style>
  <w:style w:type="paragraph" w:customStyle="1" w:styleId="725703F447D04A1DA26AB7A57E68BC9B4">
    <w:name w:val="725703F447D04A1DA26AB7A57E68BC9B4"/>
    <w:rsid w:val="00FF49F1"/>
    <w:pPr>
      <w:spacing w:after="0" w:line="240" w:lineRule="auto"/>
    </w:pPr>
    <w:rPr>
      <w:rFonts w:ascii="Times New Roman" w:eastAsia="Times New Roman" w:hAnsi="Times New Roman" w:cs="Times New Roman"/>
      <w:sz w:val="24"/>
      <w:szCs w:val="24"/>
    </w:rPr>
  </w:style>
  <w:style w:type="paragraph" w:customStyle="1" w:styleId="A457E573BE654BB5A9EAAB4062197D5E4">
    <w:name w:val="A457E573BE654BB5A9EAAB4062197D5E4"/>
    <w:rsid w:val="00FF49F1"/>
    <w:pPr>
      <w:spacing w:after="0" w:line="240" w:lineRule="auto"/>
    </w:pPr>
    <w:rPr>
      <w:rFonts w:ascii="Times New Roman" w:eastAsia="Times New Roman" w:hAnsi="Times New Roman" w:cs="Times New Roman"/>
      <w:sz w:val="24"/>
      <w:szCs w:val="24"/>
    </w:rPr>
  </w:style>
  <w:style w:type="paragraph" w:customStyle="1" w:styleId="7C1A49B6043D4F58B208EBA7F12975417">
    <w:name w:val="7C1A49B6043D4F58B208EBA7F12975417"/>
    <w:rsid w:val="00FF49F1"/>
    <w:pPr>
      <w:spacing w:after="0" w:line="240" w:lineRule="auto"/>
    </w:pPr>
    <w:rPr>
      <w:rFonts w:ascii="Times New Roman" w:eastAsia="Times New Roman" w:hAnsi="Times New Roman" w:cs="Times New Roman"/>
      <w:sz w:val="24"/>
      <w:szCs w:val="24"/>
    </w:rPr>
  </w:style>
  <w:style w:type="paragraph" w:customStyle="1" w:styleId="A24FBC8191AF4002815F24BFA21317FB6">
    <w:name w:val="A24FBC8191AF4002815F24BFA21317FB6"/>
    <w:rsid w:val="00FF49F1"/>
    <w:pPr>
      <w:spacing w:after="0" w:line="240" w:lineRule="auto"/>
    </w:pPr>
    <w:rPr>
      <w:rFonts w:ascii="Times New Roman" w:eastAsia="Times New Roman" w:hAnsi="Times New Roman" w:cs="Times New Roman"/>
      <w:sz w:val="24"/>
      <w:szCs w:val="24"/>
    </w:rPr>
  </w:style>
  <w:style w:type="paragraph" w:customStyle="1" w:styleId="26367C47D569499892853D1A50D091755">
    <w:name w:val="26367C47D569499892853D1A50D091755"/>
    <w:rsid w:val="00FF49F1"/>
    <w:pPr>
      <w:spacing w:after="0" w:line="240" w:lineRule="auto"/>
    </w:pPr>
    <w:rPr>
      <w:rFonts w:ascii="Times New Roman" w:eastAsia="Times New Roman" w:hAnsi="Times New Roman" w:cs="Times New Roman"/>
      <w:sz w:val="24"/>
      <w:szCs w:val="24"/>
    </w:rPr>
  </w:style>
  <w:style w:type="paragraph" w:customStyle="1" w:styleId="5E400C9135CB47F3AD51BE2377D24EE75">
    <w:name w:val="5E400C9135CB47F3AD51BE2377D24EE75"/>
    <w:rsid w:val="00FF49F1"/>
    <w:pPr>
      <w:spacing w:after="0" w:line="240" w:lineRule="auto"/>
    </w:pPr>
    <w:rPr>
      <w:rFonts w:ascii="Times New Roman" w:eastAsia="Times New Roman" w:hAnsi="Times New Roman" w:cs="Times New Roman"/>
      <w:sz w:val="24"/>
      <w:szCs w:val="24"/>
    </w:rPr>
  </w:style>
  <w:style w:type="paragraph" w:customStyle="1" w:styleId="58ECDC0FEBB04167BA67426BF181631E5">
    <w:name w:val="58ECDC0FEBB04167BA67426BF181631E5"/>
    <w:rsid w:val="00FF49F1"/>
    <w:pPr>
      <w:spacing w:after="0" w:line="240" w:lineRule="auto"/>
    </w:pPr>
    <w:rPr>
      <w:rFonts w:ascii="Times New Roman" w:eastAsia="Times New Roman" w:hAnsi="Times New Roman" w:cs="Times New Roman"/>
      <w:sz w:val="24"/>
      <w:szCs w:val="24"/>
    </w:rPr>
  </w:style>
  <w:style w:type="paragraph" w:customStyle="1" w:styleId="628280AB9D06412FB52B7E607C7C74325">
    <w:name w:val="628280AB9D06412FB52B7E607C7C74325"/>
    <w:rsid w:val="00FF49F1"/>
    <w:pPr>
      <w:spacing w:after="0" w:line="240" w:lineRule="auto"/>
    </w:pPr>
    <w:rPr>
      <w:rFonts w:ascii="Times New Roman" w:eastAsia="Times New Roman" w:hAnsi="Times New Roman" w:cs="Times New Roman"/>
      <w:sz w:val="24"/>
      <w:szCs w:val="24"/>
    </w:rPr>
  </w:style>
  <w:style w:type="paragraph" w:customStyle="1" w:styleId="A1513974154A4C35A273C10A1DA9F6DF4">
    <w:name w:val="A1513974154A4C35A273C10A1DA9F6DF4"/>
    <w:rsid w:val="00FF49F1"/>
    <w:pPr>
      <w:spacing w:after="0" w:line="240" w:lineRule="auto"/>
    </w:pPr>
    <w:rPr>
      <w:rFonts w:ascii="Times New Roman" w:eastAsia="Times New Roman" w:hAnsi="Times New Roman" w:cs="Times New Roman"/>
      <w:sz w:val="24"/>
      <w:szCs w:val="24"/>
    </w:rPr>
  </w:style>
  <w:style w:type="paragraph" w:customStyle="1" w:styleId="C6224B3DC71F45DAB5BE5072C44665491">
    <w:name w:val="C6224B3DC71F45DAB5BE5072C44665491"/>
    <w:rsid w:val="00FF49F1"/>
    <w:pPr>
      <w:spacing w:after="0" w:line="240" w:lineRule="auto"/>
    </w:pPr>
    <w:rPr>
      <w:rFonts w:ascii="Times New Roman" w:eastAsia="Times New Roman" w:hAnsi="Times New Roman" w:cs="Times New Roman"/>
      <w:sz w:val="24"/>
      <w:szCs w:val="24"/>
    </w:rPr>
  </w:style>
  <w:style w:type="paragraph" w:customStyle="1" w:styleId="E49E6C7BBBB44696A039430955CC32024">
    <w:name w:val="E49E6C7BBBB44696A039430955CC32024"/>
    <w:rsid w:val="00FF49F1"/>
    <w:pPr>
      <w:spacing w:after="0" w:line="240" w:lineRule="auto"/>
    </w:pPr>
    <w:rPr>
      <w:rFonts w:ascii="Times New Roman" w:eastAsia="Times New Roman" w:hAnsi="Times New Roman" w:cs="Times New Roman"/>
      <w:sz w:val="24"/>
      <w:szCs w:val="24"/>
    </w:rPr>
  </w:style>
  <w:style w:type="paragraph" w:customStyle="1" w:styleId="49645C4468CA4043B54D7BCD2F8F4A80">
    <w:name w:val="49645C4468CA4043B54D7BCD2F8F4A80"/>
    <w:rsid w:val="00E34C78"/>
  </w:style>
  <w:style w:type="paragraph" w:customStyle="1" w:styleId="68954AA00CA4473C8DE999E3D49E3730">
    <w:name w:val="68954AA00CA4473C8DE999E3D49E3730"/>
    <w:rsid w:val="00E34C78"/>
  </w:style>
  <w:style w:type="paragraph" w:customStyle="1" w:styleId="82A8DF8CF3DC4AB3A495D3F80C9556F6">
    <w:name w:val="82A8DF8CF3DC4AB3A495D3F80C9556F6"/>
    <w:rsid w:val="00E34C78"/>
  </w:style>
  <w:style w:type="paragraph" w:customStyle="1" w:styleId="F89BEF3E3BCF491B8AE8E04F295985E5">
    <w:name w:val="F89BEF3E3BCF491B8AE8E04F295985E5"/>
    <w:rsid w:val="00E34C78"/>
  </w:style>
  <w:style w:type="paragraph" w:customStyle="1" w:styleId="67B3E52D79EB46A78454DCBEEF8F60A5">
    <w:name w:val="67B3E52D79EB46A78454DCBEEF8F60A5"/>
    <w:rsid w:val="00E34C78"/>
  </w:style>
  <w:style w:type="paragraph" w:customStyle="1" w:styleId="F79CB4FC83D4466FA9F79129E1E0544A">
    <w:name w:val="F79CB4FC83D4466FA9F79129E1E0544A"/>
    <w:rsid w:val="00E34C78"/>
  </w:style>
  <w:style w:type="paragraph" w:customStyle="1" w:styleId="36A44639F6F94D13B9CABBD21C64C0A2">
    <w:name w:val="36A44639F6F94D13B9CABBD21C64C0A2"/>
    <w:rsid w:val="00E34C78"/>
  </w:style>
  <w:style w:type="paragraph" w:customStyle="1" w:styleId="B3C04B3121E8448287C6F35171CA2D55">
    <w:name w:val="B3C04B3121E8448287C6F35171CA2D55"/>
    <w:rsid w:val="00E34C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A64B0-1003-4864-A69B-425E42E8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FORMULAILREINSCRIPTION 2017</Template>
  <TotalTime>5</TotalTime>
  <Pages>1</Pages>
  <Words>224</Words>
  <Characters>1236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Fiche d'inscription</vt:lpstr>
    </vt:vector>
  </TitlesOfParts>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dc:title>
  <dc:creator>Caroline Dubé</dc:creator>
  <cp:lastModifiedBy>Caroline Dubé</cp:lastModifiedBy>
  <cp:revision>6</cp:revision>
  <cp:lastPrinted>2019-02-23T16:56:00Z</cp:lastPrinted>
  <dcterms:created xsi:type="dcterms:W3CDTF">2018-11-10T17:45:00Z</dcterms:created>
  <dcterms:modified xsi:type="dcterms:W3CDTF">2019-02-23T16:56:00Z</dcterms:modified>
</cp:coreProperties>
</file>